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B6A2" w14:textId="1E0594CC" w:rsidR="00FF06D9" w:rsidRDefault="007B1DF7" w:rsidP="007B1DF7">
      <w:pPr>
        <w:pStyle w:val="Body"/>
        <w:tabs>
          <w:tab w:val="left" w:pos="3360"/>
          <w:tab w:val="center" w:pos="511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February</w:t>
      </w:r>
      <w:r w:rsidR="00E119B8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A66CB6" w:rsidRPr="00EC1B7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COVID-19 </w:t>
      </w:r>
      <w:r w:rsidR="00A66CB6" w:rsidRPr="00EC1B75">
        <w:rPr>
          <w:rFonts w:ascii="Arial" w:hAnsi="Arial" w:cs="Arial"/>
          <w:b/>
          <w:bCs/>
          <w:sz w:val="22"/>
          <w:szCs w:val="22"/>
        </w:rPr>
        <w:t xml:space="preserve">Updates </w:t>
      </w:r>
    </w:p>
    <w:p w14:paraId="5273D7F2" w14:textId="4A871E34" w:rsidR="00D23F3D" w:rsidRPr="00EC1B75" w:rsidRDefault="00D23F3D" w:rsidP="00D23F3D">
      <w:pPr>
        <w:pStyle w:val="Body"/>
        <w:tabs>
          <w:tab w:val="left" w:pos="3360"/>
          <w:tab w:val="center" w:pos="5112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CDPH HAI Program</w:t>
      </w:r>
    </w:p>
    <w:p w14:paraId="07A2E755" w14:textId="06A6E42A" w:rsidR="00FF06D9" w:rsidRPr="00EC1B75" w:rsidRDefault="00034420" w:rsidP="007B1DF7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</w:t>
      </w:r>
      <w:r w:rsidR="009174A4" w:rsidRPr="00EC1B75">
        <w:rPr>
          <w:rFonts w:ascii="Arial" w:hAnsi="Arial" w:cs="Arial"/>
          <w:sz w:val="22"/>
          <w:szCs w:val="22"/>
        </w:rPr>
        <w:t xml:space="preserve">day, </w:t>
      </w:r>
      <w:r w:rsidR="007B1DF7">
        <w:rPr>
          <w:rFonts w:ascii="Arial" w:hAnsi="Arial" w:cs="Arial"/>
          <w:sz w:val="22"/>
          <w:szCs w:val="22"/>
        </w:rPr>
        <w:t>February 24, 2020</w:t>
      </w:r>
    </w:p>
    <w:p w14:paraId="55095108" w14:textId="42807F6C" w:rsidR="00A95CA1" w:rsidRDefault="00A95CA1" w:rsidP="001B6E05">
      <w:pPr>
        <w:jc w:val="both"/>
        <w:rPr>
          <w:rFonts w:ascii="Arial" w:hAnsi="Arial" w:cs="Arial"/>
          <w:sz w:val="22"/>
          <w:szCs w:val="22"/>
        </w:rPr>
      </w:pPr>
    </w:p>
    <w:p w14:paraId="6176862F" w14:textId="25B3A933" w:rsidR="00A95CA1" w:rsidRPr="00F45CF4" w:rsidRDefault="009E4434" w:rsidP="004E4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5CF4">
        <w:rPr>
          <w:rFonts w:ascii="Arial" w:hAnsi="Arial" w:cs="Arial"/>
          <w:sz w:val="22"/>
          <w:szCs w:val="22"/>
        </w:rPr>
        <w:t xml:space="preserve">CDPH </w:t>
      </w:r>
      <w:r w:rsidR="00E8775A" w:rsidRPr="00F45CF4">
        <w:rPr>
          <w:rFonts w:ascii="Arial" w:hAnsi="Arial" w:cs="Arial"/>
          <w:sz w:val="22"/>
          <w:szCs w:val="22"/>
        </w:rPr>
        <w:t>HAI Program</w:t>
      </w:r>
      <w:r w:rsidR="000D20D1">
        <w:rPr>
          <w:rFonts w:ascii="Arial" w:hAnsi="Arial" w:cs="Arial"/>
          <w:sz w:val="22"/>
          <w:szCs w:val="22"/>
        </w:rPr>
        <w:t xml:space="preserve"> COVID-19</w:t>
      </w:r>
      <w:r w:rsidR="00E8775A" w:rsidRPr="00F45CF4">
        <w:rPr>
          <w:rFonts w:ascii="Arial" w:hAnsi="Arial" w:cs="Arial"/>
          <w:sz w:val="22"/>
          <w:szCs w:val="22"/>
        </w:rPr>
        <w:t xml:space="preserve"> </w:t>
      </w:r>
      <w:r w:rsidR="00A61DE4" w:rsidRPr="00F45CF4">
        <w:rPr>
          <w:rFonts w:ascii="Arial" w:hAnsi="Arial" w:cs="Arial"/>
          <w:sz w:val="22"/>
          <w:szCs w:val="22"/>
        </w:rPr>
        <w:t>Updates</w:t>
      </w:r>
    </w:p>
    <w:p w14:paraId="167CD968" w14:textId="0B38BAB0" w:rsidR="00F368CA" w:rsidRPr="00AC6C45" w:rsidRDefault="00F368CA" w:rsidP="001B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B03432" w14:textId="77777777" w:rsidR="00AF3478" w:rsidRPr="00AF3478" w:rsidRDefault="00AF3478" w:rsidP="00AF34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</w:p>
    <w:p w14:paraId="6542B0AB" w14:textId="68030A31" w:rsidR="0042222A" w:rsidRPr="00FB035D" w:rsidRDefault="0042222A" w:rsidP="007206CA">
      <w:pPr>
        <w:pStyle w:val="NormalWeb"/>
        <w:numPr>
          <w:ilvl w:val="0"/>
          <w:numId w:val="19"/>
        </w:num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FB035D">
        <w:rPr>
          <w:rFonts w:ascii="Arial" w:hAnsi="Arial" w:cs="Arial"/>
          <w:b/>
          <w:sz w:val="22"/>
          <w:szCs w:val="22"/>
        </w:rPr>
        <w:t>Update and Interim Guidance – 2019 Novel Coronavirus (</w:t>
      </w:r>
      <w:r w:rsidR="00FB035D">
        <w:rPr>
          <w:rFonts w:ascii="Arial" w:hAnsi="Arial" w:cs="Arial"/>
          <w:b/>
          <w:sz w:val="22"/>
          <w:szCs w:val="22"/>
        </w:rPr>
        <w:t>COVID-19</w:t>
      </w:r>
      <w:r w:rsidRPr="00FB035D">
        <w:rPr>
          <w:rFonts w:ascii="Arial" w:hAnsi="Arial" w:cs="Arial"/>
          <w:b/>
          <w:sz w:val="22"/>
          <w:szCs w:val="22"/>
        </w:rPr>
        <w:t>)</w:t>
      </w:r>
    </w:p>
    <w:p w14:paraId="32627A18" w14:textId="2E350479" w:rsidR="002B5FCA" w:rsidRPr="00FB035D" w:rsidRDefault="002B5FCA" w:rsidP="00221895">
      <w:pPr>
        <w:spacing w:line="276" w:lineRule="auto"/>
        <w:ind w:left="360"/>
        <w:jc w:val="center"/>
        <w:rPr>
          <w:rFonts w:ascii="Arial" w:hAnsi="Arial" w:cs="Arial"/>
        </w:rPr>
      </w:pPr>
    </w:p>
    <w:p w14:paraId="42F96B86" w14:textId="77777777" w:rsidR="00221895" w:rsidRDefault="002B5FCA" w:rsidP="00221895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B035D">
        <w:rPr>
          <w:rFonts w:ascii="Arial" w:hAnsi="Arial" w:cs="Arial"/>
          <w:b/>
          <w:sz w:val="22"/>
          <w:szCs w:val="22"/>
        </w:rPr>
        <w:t xml:space="preserve">We encourage healthcare facilities to join the weekly statewide coronavirus call on </w:t>
      </w:r>
    </w:p>
    <w:p w14:paraId="06F2BB45" w14:textId="6ABD5C47" w:rsidR="002B5FCA" w:rsidRDefault="002B5FCA" w:rsidP="00221895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B035D">
        <w:rPr>
          <w:rFonts w:ascii="Arial" w:hAnsi="Arial" w:cs="Arial"/>
          <w:b/>
          <w:sz w:val="22"/>
          <w:szCs w:val="22"/>
        </w:rPr>
        <w:t>Tuesday mornings at 7:45 AM for updates</w:t>
      </w:r>
    </w:p>
    <w:p w14:paraId="6F4A8F16" w14:textId="166F48F1" w:rsidR="000E2730" w:rsidRPr="00FB035D" w:rsidRDefault="000E2730" w:rsidP="007206CA">
      <w:pPr>
        <w:spacing w:line="276" w:lineRule="auto"/>
        <w:ind w:left="36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64DF14F" wp14:editId="372F4089">
            <wp:extent cx="5581650" cy="542925"/>
            <wp:effectExtent l="0" t="0" r="0" b="9525"/>
            <wp:docPr id="2" name="Picture 2" descr="cid:image001.png@01D5E250.643A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250.643A48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03A9" w14:textId="77777777" w:rsidR="002B5FCA" w:rsidRPr="00FB035D" w:rsidRDefault="002B5FCA" w:rsidP="007206CA">
      <w:pPr>
        <w:spacing w:line="276" w:lineRule="auto"/>
        <w:ind w:left="360"/>
        <w:rPr>
          <w:rFonts w:ascii="Arial" w:hAnsi="Arial" w:cs="Arial"/>
        </w:rPr>
      </w:pPr>
      <w:r w:rsidRPr="00FB035D">
        <w:rPr>
          <w:rFonts w:ascii="Arial" w:hAnsi="Arial" w:cs="Arial"/>
          <w:sz w:val="22"/>
          <w:szCs w:val="22"/>
        </w:rPr>
        <w:t> </w:t>
      </w:r>
    </w:p>
    <w:p w14:paraId="0513FEB1" w14:textId="016A85A7" w:rsidR="002B5FCA" w:rsidRDefault="00FB035D" w:rsidP="007206C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are</w:t>
      </w:r>
      <w:r w:rsidR="002B5FCA" w:rsidRPr="00FB035D">
        <w:rPr>
          <w:rFonts w:ascii="Arial" w:hAnsi="Arial" w:cs="Arial"/>
          <w:sz w:val="22"/>
          <w:szCs w:val="22"/>
        </w:rPr>
        <w:t xml:space="preserve"> some links to information from the CDC website that are especially helpful: </w:t>
      </w:r>
    </w:p>
    <w:p w14:paraId="0A8A3AE6" w14:textId="77777777" w:rsidR="00FB035D" w:rsidRPr="00FB035D" w:rsidRDefault="00FB035D" w:rsidP="007206CA">
      <w:pPr>
        <w:spacing w:line="276" w:lineRule="auto"/>
        <w:rPr>
          <w:rFonts w:ascii="Arial" w:hAnsi="Arial" w:cs="Arial"/>
        </w:rPr>
      </w:pPr>
    </w:p>
    <w:p w14:paraId="6B1E88FE" w14:textId="720DD56D" w:rsidR="002B5FCA" w:rsidRPr="00FB035D" w:rsidRDefault="006A6D87" w:rsidP="00FB035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hyperlink r:id="rId10" w:history="1">
        <w:r w:rsidR="002B5FCA" w:rsidRPr="00FB035D">
          <w:rPr>
            <w:rStyle w:val="Hyperlink"/>
            <w:rFonts w:ascii="Arial" w:eastAsia="Times New Roman" w:hAnsi="Arial" w:cs="Arial"/>
            <w:sz w:val="22"/>
            <w:szCs w:val="22"/>
          </w:rPr>
          <w:t>Hospital Preparedness Tool</w:t>
        </w:r>
      </w:hyperlink>
      <w:r w:rsidR="002B5FCA" w:rsidRPr="00FB035D">
        <w:rPr>
          <w:rFonts w:ascii="Arial" w:eastAsia="Times New Roman" w:hAnsi="Arial" w:cs="Arial"/>
          <w:sz w:val="22"/>
          <w:szCs w:val="22"/>
        </w:rPr>
        <w:t xml:space="preserve">. This tool provides 10 categories of activities that are important for preparedness and </w:t>
      </w:r>
      <w:r>
        <w:rPr>
          <w:rFonts w:ascii="Arial" w:eastAsia="Times New Roman" w:hAnsi="Arial" w:cs="Arial"/>
          <w:sz w:val="22"/>
          <w:szCs w:val="22"/>
        </w:rPr>
        <w:t>for actually caring for COVID-19</w:t>
      </w:r>
      <w:bookmarkStart w:id="0" w:name="_GoBack"/>
      <w:bookmarkEnd w:id="0"/>
      <w:r w:rsidR="002B5FCA" w:rsidRPr="00FB035D">
        <w:rPr>
          <w:rFonts w:ascii="Arial" w:eastAsia="Times New Roman" w:hAnsi="Arial" w:cs="Arial"/>
          <w:sz w:val="22"/>
          <w:szCs w:val="22"/>
        </w:rPr>
        <w:t xml:space="preserve"> patients. </w:t>
      </w:r>
      <w:r w:rsidR="00BD26DD">
        <w:rPr>
          <w:rFonts w:ascii="Arial" w:eastAsia="Times New Roman" w:hAnsi="Arial" w:cs="Arial"/>
          <w:sz w:val="22"/>
          <w:szCs w:val="22"/>
        </w:rPr>
        <w:t xml:space="preserve">Regarding </w:t>
      </w:r>
      <w:r w:rsidR="002B5FCA" w:rsidRPr="00FB035D">
        <w:rPr>
          <w:rFonts w:ascii="Arial" w:eastAsia="Times New Roman" w:hAnsi="Arial" w:cs="Arial"/>
          <w:b/>
          <w:bCs/>
          <w:sz w:val="22"/>
          <w:szCs w:val="22"/>
        </w:rPr>
        <w:t>#8: Monitoring and managing HCP</w:t>
      </w:r>
      <w:r w:rsidR="00BD26DD">
        <w:rPr>
          <w:rFonts w:ascii="Arial" w:eastAsia="Times New Roman" w:hAnsi="Arial" w:cs="Arial"/>
          <w:sz w:val="22"/>
          <w:szCs w:val="22"/>
        </w:rPr>
        <w:t>:</w:t>
      </w:r>
      <w:r w:rsidR="00BD26DD" w:rsidRPr="00BD26DD">
        <w:rPr>
          <w:rFonts w:ascii="Arial" w:eastAsia="Times New Roman" w:hAnsi="Arial" w:cs="Arial"/>
          <w:sz w:val="22"/>
          <w:szCs w:val="22"/>
        </w:rPr>
        <w:t xml:space="preserve"> 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When a COVID-19 patient or PUI has been admitted to a hospital, all HCP who have contact with those individuals must be tracked, monitored </w:t>
      </w:r>
      <w:r w:rsidR="00BD26DD" w:rsidRPr="00FB035D">
        <w:rPr>
          <w:rFonts w:ascii="Arial" w:eastAsia="Times New Roman" w:hAnsi="Arial" w:cs="Arial"/>
          <w:sz w:val="22"/>
          <w:szCs w:val="22"/>
        </w:rPr>
        <w:t xml:space="preserve">for fever and symptoms with </w:t>
      </w:r>
      <w:r w:rsidR="00BD26DD" w:rsidRPr="00BD26DD">
        <w:rPr>
          <w:rFonts w:ascii="Arial" w:eastAsia="Times New Roman" w:hAnsi="Arial" w:cs="Arial"/>
          <w:sz w:val="22"/>
          <w:szCs w:val="22"/>
        </w:rPr>
        <w:t>active- and/or self-monitoring as required by public health</w:t>
      </w:r>
      <w:r w:rsidR="002B5FCA" w:rsidRPr="00FB035D">
        <w:rPr>
          <w:rFonts w:ascii="Arial" w:eastAsia="Times New Roman" w:hAnsi="Arial" w:cs="Arial"/>
          <w:sz w:val="22"/>
          <w:szCs w:val="22"/>
        </w:rPr>
        <w:t>, and</w:t>
      </w:r>
      <w:r w:rsidR="00BD26DD">
        <w:rPr>
          <w:rFonts w:ascii="Arial" w:eastAsia="Times New Roman" w:hAnsi="Arial" w:cs="Arial"/>
          <w:sz w:val="22"/>
          <w:szCs w:val="22"/>
        </w:rPr>
        <w:t xml:space="preserve"> for HCP that are not work restricted,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 must be seen </w:t>
      </w:r>
      <w:r w:rsidR="00BD26DD" w:rsidRPr="00FB035D">
        <w:rPr>
          <w:rFonts w:ascii="Arial" w:eastAsia="Times New Roman" w:hAnsi="Arial" w:cs="Arial"/>
          <w:sz w:val="22"/>
          <w:szCs w:val="22"/>
        </w:rPr>
        <w:t xml:space="preserve">at the beginning of a shift 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by an occupational health nurse or nursing supervisor for the temperature and symptom check. </w:t>
      </w:r>
      <w:r w:rsidR="00BD26DD">
        <w:rPr>
          <w:rFonts w:ascii="Arial" w:eastAsia="Times New Roman" w:hAnsi="Arial" w:cs="Arial"/>
          <w:sz w:val="22"/>
          <w:szCs w:val="22"/>
        </w:rPr>
        <w:t>T</w:t>
      </w:r>
      <w:r w:rsidR="00BD26DD" w:rsidRPr="00BD26DD">
        <w:rPr>
          <w:rFonts w:ascii="Arial" w:eastAsia="Times New Roman" w:hAnsi="Arial" w:cs="Arial"/>
          <w:sz w:val="22"/>
          <w:szCs w:val="22"/>
        </w:rPr>
        <w:t>his is true for HCP with low-risk exposures, which includes HCP that used all appropriate PPE without any breach</w:t>
      </w:r>
      <w:r w:rsidR="002B5FCA" w:rsidRPr="00FB035D">
        <w:rPr>
          <w:rFonts w:ascii="Arial" w:eastAsia="Times New Roman" w:hAnsi="Arial" w:cs="Arial"/>
          <w:sz w:val="22"/>
          <w:szCs w:val="22"/>
        </w:rPr>
        <w:t>.</w:t>
      </w:r>
    </w:p>
    <w:p w14:paraId="7402377C" w14:textId="77777777" w:rsidR="00FB035D" w:rsidRPr="00FB035D" w:rsidRDefault="00FB035D" w:rsidP="00FB0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Arial" w:eastAsia="Times New Roman" w:hAnsi="Arial" w:cs="Arial"/>
        </w:rPr>
      </w:pPr>
    </w:p>
    <w:p w14:paraId="0D7A5710" w14:textId="77777777" w:rsidR="002B5FCA" w:rsidRPr="00FB035D" w:rsidRDefault="006A6D87" w:rsidP="00FB035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hyperlink r:id="rId11" w:history="1">
        <w:r w:rsidR="002B5FCA" w:rsidRPr="00FB035D">
          <w:rPr>
            <w:rStyle w:val="Hyperlink"/>
            <w:rFonts w:ascii="Arial" w:eastAsia="Times New Roman" w:hAnsi="Arial" w:cs="Arial"/>
            <w:sz w:val="22"/>
            <w:szCs w:val="22"/>
          </w:rPr>
          <w:t>Guidance for Risk Assessment and Management of HCP with potential exposure to COVID-19 patients or PUIs</w:t>
        </w:r>
      </w:hyperlink>
    </w:p>
    <w:p w14:paraId="373818ED" w14:textId="71F5A478" w:rsidR="00FB035D" w:rsidRPr="00DC228F" w:rsidRDefault="00FB035D" w:rsidP="00FB035D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CDPH HAI Program </w:t>
      </w:r>
      <w:r w:rsidR="00DC228F">
        <w:rPr>
          <w:rFonts w:ascii="Arial" w:eastAsia="Times New Roman" w:hAnsi="Arial" w:cs="Arial"/>
          <w:sz w:val="22"/>
          <w:szCs w:val="22"/>
        </w:rPr>
        <w:t>h</w:t>
      </w:r>
      <w:r>
        <w:rPr>
          <w:rFonts w:ascii="Arial" w:eastAsia="Times New Roman" w:hAnsi="Arial" w:cs="Arial"/>
          <w:sz w:val="22"/>
          <w:szCs w:val="22"/>
        </w:rPr>
        <w:t>as a sample template for tracking HCP exposed to COVID-19</w:t>
      </w:r>
      <w:r w:rsidR="00DC228F">
        <w:rPr>
          <w:rFonts w:ascii="Arial" w:eastAsia="Times New Roman" w:hAnsi="Arial" w:cs="Arial"/>
          <w:sz w:val="22"/>
          <w:szCs w:val="22"/>
        </w:rPr>
        <w:t xml:space="preserve">. If </w:t>
      </w:r>
      <w:r>
        <w:rPr>
          <w:rFonts w:ascii="Arial" w:eastAsia="Times New Roman" w:hAnsi="Arial" w:cs="Arial"/>
          <w:sz w:val="22"/>
          <w:szCs w:val="22"/>
        </w:rPr>
        <w:t xml:space="preserve">you would like a copy of this document </w:t>
      </w:r>
      <w:r w:rsidR="00DC228F">
        <w:rPr>
          <w:rFonts w:ascii="Arial" w:eastAsia="Times New Roman" w:hAnsi="Arial" w:cs="Arial"/>
          <w:sz w:val="22"/>
          <w:szCs w:val="22"/>
        </w:rPr>
        <w:t xml:space="preserve">contact: </w:t>
      </w:r>
      <w:hyperlink r:id="rId12" w:history="1">
        <w:r w:rsidR="00DC228F" w:rsidRPr="00024BFB">
          <w:rPr>
            <w:rStyle w:val="Hyperlink"/>
            <w:rFonts w:ascii="Arial" w:eastAsia="Times New Roman" w:hAnsi="Arial" w:cs="Arial"/>
            <w:sz w:val="22"/>
            <w:szCs w:val="22"/>
          </w:rPr>
          <w:t>HAIProgram@cdph.ca.gov</w:t>
        </w:r>
      </w:hyperlink>
    </w:p>
    <w:p w14:paraId="5CC11C03" w14:textId="77777777" w:rsidR="00DC228F" w:rsidRPr="00FB035D" w:rsidRDefault="00DC228F" w:rsidP="00DC2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Arial" w:eastAsia="Times New Roman" w:hAnsi="Arial" w:cs="Arial"/>
        </w:rPr>
      </w:pPr>
    </w:p>
    <w:p w14:paraId="296AABC0" w14:textId="77777777" w:rsidR="002B5FCA" w:rsidRPr="00FB035D" w:rsidRDefault="006A6D87" w:rsidP="00FB035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hyperlink r:id="rId13" w:history="1">
        <w:r w:rsidR="002B5FCA" w:rsidRPr="00FB035D">
          <w:rPr>
            <w:rStyle w:val="Hyperlink"/>
            <w:rFonts w:ascii="Arial" w:eastAsia="Times New Roman" w:hAnsi="Arial" w:cs="Arial"/>
            <w:sz w:val="22"/>
            <w:szCs w:val="22"/>
          </w:rPr>
          <w:t>Infection Prevention and Control Recommendations</w:t>
        </w:r>
      </w:hyperlink>
      <w:r w:rsidR="002B5FCA" w:rsidRPr="00FB03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36F7DC1" w14:textId="77777777" w:rsidR="00FB035D" w:rsidRPr="00FB035D" w:rsidRDefault="00FB035D" w:rsidP="00FB0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Arial" w:eastAsia="Times New Roman" w:hAnsi="Arial" w:cs="Arial"/>
        </w:rPr>
      </w:pPr>
    </w:p>
    <w:p w14:paraId="7C4B9B4B" w14:textId="77777777" w:rsidR="002B5FCA" w:rsidRPr="00FB035D" w:rsidRDefault="002B5FCA" w:rsidP="00FB035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 w:rsidRPr="00FB035D">
        <w:rPr>
          <w:rFonts w:ascii="Arial" w:eastAsia="Times New Roman" w:hAnsi="Arial" w:cs="Arial"/>
          <w:sz w:val="22"/>
          <w:szCs w:val="22"/>
        </w:rPr>
        <w:t xml:space="preserve">Infection Control </w:t>
      </w:r>
      <w:hyperlink r:id="rId14" w:history="1">
        <w:r w:rsidRPr="00FB035D">
          <w:rPr>
            <w:rStyle w:val="Hyperlink"/>
            <w:rFonts w:ascii="Arial" w:eastAsia="Times New Roman" w:hAnsi="Arial" w:cs="Arial"/>
            <w:sz w:val="22"/>
            <w:szCs w:val="22"/>
          </w:rPr>
          <w:t>FAQs</w:t>
        </w:r>
      </w:hyperlink>
    </w:p>
    <w:p w14:paraId="6342C43F" w14:textId="77777777" w:rsidR="00FB035D" w:rsidRPr="00FB035D" w:rsidRDefault="00FB035D" w:rsidP="00FB0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Arial" w:eastAsia="Times New Roman" w:hAnsi="Arial" w:cs="Arial"/>
        </w:rPr>
      </w:pPr>
    </w:p>
    <w:p w14:paraId="7B919570" w14:textId="588F77AF" w:rsidR="002B5FCA" w:rsidRPr="00FB035D" w:rsidRDefault="006A6D87" w:rsidP="00FB035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hyperlink r:id="rId15" w:history="1">
        <w:r w:rsidR="002B5FCA" w:rsidRPr="00FB035D">
          <w:rPr>
            <w:rStyle w:val="Hyperlink"/>
            <w:rFonts w:ascii="Arial" w:eastAsia="Times New Roman" w:hAnsi="Arial" w:cs="Arial"/>
            <w:sz w:val="22"/>
            <w:szCs w:val="22"/>
          </w:rPr>
          <w:t>Guidance for EMS Systems</w:t>
        </w:r>
      </w:hyperlink>
      <w:r w:rsidR="002B5FCA" w:rsidRPr="00FB035D">
        <w:rPr>
          <w:rFonts w:ascii="Arial" w:eastAsia="Times New Roman" w:hAnsi="Arial" w:cs="Arial"/>
          <w:sz w:val="22"/>
          <w:szCs w:val="22"/>
        </w:rPr>
        <w:t xml:space="preserve"> contains many infection control recommendations for EMS tra</w:t>
      </w:r>
      <w:r w:rsidR="007206CA">
        <w:rPr>
          <w:rFonts w:ascii="Arial" w:eastAsia="Times New Roman" w:hAnsi="Arial" w:cs="Arial"/>
          <w:sz w:val="22"/>
          <w:szCs w:val="22"/>
        </w:rPr>
        <w:t>nsporters and their vehicles</w:t>
      </w:r>
      <w:r w:rsidR="00BD26DD">
        <w:rPr>
          <w:rFonts w:ascii="Arial" w:eastAsia="Times New Roman" w:hAnsi="Arial" w:cs="Arial"/>
          <w:sz w:val="22"/>
          <w:szCs w:val="22"/>
        </w:rPr>
        <w:t>, including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 </w:t>
      </w:r>
      <w:r w:rsidR="00BD26DD">
        <w:rPr>
          <w:rFonts w:ascii="Arial" w:eastAsia="Times New Roman" w:hAnsi="Arial" w:cs="Arial"/>
          <w:sz w:val="22"/>
          <w:szCs w:val="22"/>
        </w:rPr>
        <w:t>f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ollow-up and/or </w:t>
      </w:r>
      <w:r w:rsidR="007B1CE8">
        <w:rPr>
          <w:rFonts w:ascii="Arial" w:eastAsia="Times New Roman" w:hAnsi="Arial" w:cs="Arial"/>
          <w:sz w:val="22"/>
          <w:szCs w:val="22"/>
        </w:rPr>
        <w:t>r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eporting by EMS </w:t>
      </w:r>
      <w:r w:rsidR="007B1CE8">
        <w:rPr>
          <w:rFonts w:ascii="Arial" w:eastAsia="Times New Roman" w:hAnsi="Arial" w:cs="Arial"/>
          <w:sz w:val="22"/>
          <w:szCs w:val="22"/>
        </w:rPr>
        <w:t>c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linicians after </w:t>
      </w:r>
      <w:r w:rsidR="007B1CE8">
        <w:rPr>
          <w:rFonts w:ascii="Arial" w:eastAsia="Times New Roman" w:hAnsi="Arial" w:cs="Arial"/>
          <w:sz w:val="22"/>
          <w:szCs w:val="22"/>
        </w:rPr>
        <w:t>c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aring for a PUI or </w:t>
      </w:r>
      <w:r w:rsidR="007B1CE8">
        <w:rPr>
          <w:rFonts w:ascii="Arial" w:eastAsia="Times New Roman" w:hAnsi="Arial" w:cs="Arial"/>
          <w:sz w:val="22"/>
          <w:szCs w:val="22"/>
        </w:rPr>
        <w:t>p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atient with </w:t>
      </w:r>
      <w:r w:rsidR="007B1CE8">
        <w:rPr>
          <w:rFonts w:ascii="Arial" w:eastAsia="Times New Roman" w:hAnsi="Arial" w:cs="Arial"/>
          <w:sz w:val="22"/>
          <w:szCs w:val="22"/>
        </w:rPr>
        <w:t>c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onfirmed COVID-19 and EMS </w:t>
      </w:r>
      <w:r w:rsidR="007B1CE8">
        <w:rPr>
          <w:rFonts w:ascii="Arial" w:eastAsia="Times New Roman" w:hAnsi="Arial" w:cs="Arial"/>
          <w:sz w:val="22"/>
          <w:szCs w:val="22"/>
        </w:rPr>
        <w:t>e</w:t>
      </w:r>
      <w:r w:rsidR="002B5FCA" w:rsidRPr="00FB035D">
        <w:rPr>
          <w:rFonts w:ascii="Arial" w:eastAsia="Times New Roman" w:hAnsi="Arial" w:cs="Arial"/>
          <w:sz w:val="22"/>
          <w:szCs w:val="22"/>
        </w:rPr>
        <w:t xml:space="preserve">mployer responsibilities. Also, </w:t>
      </w:r>
      <w:hyperlink r:id="rId16" w:history="1">
        <w:r w:rsidR="002B5FCA" w:rsidRPr="00FB035D">
          <w:rPr>
            <w:rStyle w:val="Hyperlink"/>
            <w:rFonts w:ascii="Arial" w:eastAsia="Times New Roman" w:hAnsi="Arial" w:cs="Arial"/>
            <w:sz w:val="22"/>
            <w:szCs w:val="22"/>
          </w:rPr>
          <w:t>AFL 18-06</w:t>
        </w:r>
      </w:hyperlink>
      <w:r w:rsidR="002B5FCA" w:rsidRPr="00FB035D">
        <w:rPr>
          <w:rFonts w:ascii="Arial" w:eastAsia="Times New Roman" w:hAnsi="Arial" w:cs="Arial"/>
          <w:sz w:val="22"/>
          <w:szCs w:val="22"/>
        </w:rPr>
        <w:t xml:space="preserve"> summarizes the requirements of hospitals to report possible exposures to infectious diseases of EMS to the EMS system.</w:t>
      </w:r>
    </w:p>
    <w:p w14:paraId="1B1EDA02" w14:textId="77777777" w:rsidR="002B5FCA" w:rsidRPr="00FB035D" w:rsidRDefault="002B5FCA" w:rsidP="00FB035D">
      <w:pPr>
        <w:spacing w:line="276" w:lineRule="auto"/>
        <w:rPr>
          <w:rFonts w:ascii="Arial" w:eastAsiaTheme="minorHAnsi" w:hAnsi="Arial" w:cs="Arial"/>
        </w:rPr>
      </w:pPr>
      <w:r w:rsidRPr="00FB035D">
        <w:rPr>
          <w:rFonts w:ascii="Arial" w:hAnsi="Arial" w:cs="Arial"/>
          <w:sz w:val="22"/>
          <w:szCs w:val="22"/>
        </w:rPr>
        <w:t> </w:t>
      </w:r>
    </w:p>
    <w:p w14:paraId="74EAA394" w14:textId="6DF56263" w:rsidR="0042222A" w:rsidRPr="00FB035D" w:rsidRDefault="0042222A" w:rsidP="00FB035D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sectPr w:rsidR="0042222A" w:rsidRPr="00FB035D" w:rsidSect="003E6197">
      <w:footerReference w:type="default" r:id="rId17"/>
      <w:pgSz w:w="12240" w:h="15840"/>
      <w:pgMar w:top="720" w:right="1008" w:bottom="28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254D" w14:textId="77777777" w:rsidR="00D20623" w:rsidRDefault="00D20623">
      <w:r>
        <w:separator/>
      </w:r>
    </w:p>
  </w:endnote>
  <w:endnote w:type="continuationSeparator" w:id="0">
    <w:p w14:paraId="712F44C8" w14:textId="77777777" w:rsidR="00D20623" w:rsidRDefault="00D2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panose1 w:val="00000000000000000000"/>
    <w:charset w:val="00"/>
    <w:family w:val="swiss"/>
    <w:notTrueType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7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F1ED4" w14:textId="36431C1E" w:rsidR="00F109A3" w:rsidRDefault="00F109A3" w:rsidP="00B46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8888" w14:textId="77777777" w:rsidR="00D20623" w:rsidRDefault="00D20623">
      <w:r>
        <w:separator/>
      </w:r>
    </w:p>
  </w:footnote>
  <w:footnote w:type="continuationSeparator" w:id="0">
    <w:p w14:paraId="2E5CCA42" w14:textId="77777777" w:rsidR="00D20623" w:rsidRDefault="00D2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C2"/>
    <w:multiLevelType w:val="multilevel"/>
    <w:tmpl w:val="05D63B1C"/>
    <w:styleLink w:val="List0"/>
    <w:lvl w:ilvl="0">
      <w:start w:val="4"/>
      <w:numFmt w:val="decimal"/>
      <w:lvlText w:val="%1."/>
      <w:lvlJc w:val="left"/>
      <w:pPr>
        <w:tabs>
          <w:tab w:val="num" w:pos="-3960"/>
        </w:tabs>
        <w:ind w:left="-39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-3270"/>
        </w:tabs>
        <w:ind w:left="-327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-2545"/>
        </w:tabs>
        <w:ind w:left="-254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1830"/>
        </w:tabs>
        <w:ind w:left="-18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1110"/>
        </w:tabs>
        <w:ind w:left="-11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-385"/>
        </w:tabs>
        <w:ind w:left="-38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1E01AC7"/>
    <w:multiLevelType w:val="hybridMultilevel"/>
    <w:tmpl w:val="60A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700"/>
    <w:multiLevelType w:val="hybridMultilevel"/>
    <w:tmpl w:val="89340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15168"/>
    <w:multiLevelType w:val="hybridMultilevel"/>
    <w:tmpl w:val="7FBA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3CF7"/>
    <w:multiLevelType w:val="hybridMultilevel"/>
    <w:tmpl w:val="A606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2EEA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54D1D"/>
    <w:multiLevelType w:val="hybridMultilevel"/>
    <w:tmpl w:val="9C4E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609E"/>
    <w:multiLevelType w:val="hybridMultilevel"/>
    <w:tmpl w:val="98FE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16BAB"/>
    <w:multiLevelType w:val="hybridMultilevel"/>
    <w:tmpl w:val="A942F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420A8"/>
    <w:multiLevelType w:val="multilevel"/>
    <w:tmpl w:val="D1FEA0A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9" w15:restartNumberingAfterBreak="0">
    <w:nsid w:val="2A9D11E2"/>
    <w:multiLevelType w:val="multilevel"/>
    <w:tmpl w:val="982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76F84"/>
    <w:multiLevelType w:val="hybridMultilevel"/>
    <w:tmpl w:val="D8A25D6E"/>
    <w:lvl w:ilvl="0" w:tplc="81946DA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327978B5"/>
    <w:multiLevelType w:val="hybridMultilevel"/>
    <w:tmpl w:val="C694D080"/>
    <w:lvl w:ilvl="0" w:tplc="95FA1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1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  <w:b/>
        <w:color w:val="000000" w:themeColor="text1"/>
        <w:sz w:val="2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010F6"/>
    <w:multiLevelType w:val="multilevel"/>
    <w:tmpl w:val="B29475F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3DC86008"/>
    <w:multiLevelType w:val="multilevel"/>
    <w:tmpl w:val="B114DA4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4945251D"/>
    <w:multiLevelType w:val="multilevel"/>
    <w:tmpl w:val="F7D2B3B0"/>
    <w:styleLink w:val="List2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4C3428C6"/>
    <w:multiLevelType w:val="multilevel"/>
    <w:tmpl w:val="E2CC344A"/>
    <w:styleLink w:val="List5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4E386F17"/>
    <w:multiLevelType w:val="hybridMultilevel"/>
    <w:tmpl w:val="0E5425D0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72EEA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32AF2"/>
    <w:multiLevelType w:val="hybridMultilevel"/>
    <w:tmpl w:val="5318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77F7"/>
    <w:multiLevelType w:val="multilevel"/>
    <w:tmpl w:val="450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337E"/>
    <w:multiLevelType w:val="hybridMultilevel"/>
    <w:tmpl w:val="342CC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734E8"/>
    <w:multiLevelType w:val="hybridMultilevel"/>
    <w:tmpl w:val="AAA4C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BC55B2"/>
    <w:multiLevelType w:val="hybridMultilevel"/>
    <w:tmpl w:val="BFF6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777B37"/>
    <w:multiLevelType w:val="multilevel"/>
    <w:tmpl w:val="6D48D0F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64613973"/>
    <w:multiLevelType w:val="multilevel"/>
    <w:tmpl w:val="5FE6800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6D8C5B74"/>
    <w:multiLevelType w:val="hybridMultilevel"/>
    <w:tmpl w:val="B5620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00A1F"/>
    <w:multiLevelType w:val="hybridMultilevel"/>
    <w:tmpl w:val="12605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6964EB"/>
    <w:multiLevelType w:val="multilevel"/>
    <w:tmpl w:val="B51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F4717"/>
    <w:multiLevelType w:val="multilevel"/>
    <w:tmpl w:val="EA3ED134"/>
    <w:styleLink w:val="List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7AB72397"/>
    <w:multiLevelType w:val="hybridMultilevel"/>
    <w:tmpl w:val="7CE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03F5"/>
    <w:multiLevelType w:val="hybridMultilevel"/>
    <w:tmpl w:val="03D2F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23"/>
  </w:num>
  <w:num w:numId="8">
    <w:abstractNumId w:val="27"/>
  </w:num>
  <w:num w:numId="9">
    <w:abstractNumId w:val="8"/>
  </w:num>
  <w:num w:numId="10">
    <w:abstractNumId w:val="11"/>
  </w:num>
  <w:num w:numId="11">
    <w:abstractNumId w:val="20"/>
  </w:num>
  <w:num w:numId="12">
    <w:abstractNumId w:val="10"/>
  </w:num>
  <w:num w:numId="13">
    <w:abstractNumId w:val="6"/>
  </w:num>
  <w:num w:numId="14">
    <w:abstractNumId w:val="19"/>
  </w:num>
  <w:num w:numId="15">
    <w:abstractNumId w:val="29"/>
  </w:num>
  <w:num w:numId="16">
    <w:abstractNumId w:val="7"/>
  </w:num>
  <w:num w:numId="17">
    <w:abstractNumId w:val="21"/>
  </w:num>
  <w:num w:numId="18">
    <w:abstractNumId w:val="28"/>
  </w:num>
  <w:num w:numId="19">
    <w:abstractNumId w:val="16"/>
  </w:num>
  <w:num w:numId="20">
    <w:abstractNumId w:val="5"/>
  </w:num>
  <w:num w:numId="21">
    <w:abstractNumId w:val="17"/>
  </w:num>
  <w:num w:numId="22">
    <w:abstractNumId w:val="2"/>
  </w:num>
  <w:num w:numId="23">
    <w:abstractNumId w:val="25"/>
  </w:num>
  <w:num w:numId="24">
    <w:abstractNumId w:val="1"/>
  </w:num>
  <w:num w:numId="25">
    <w:abstractNumId w:val="24"/>
  </w:num>
  <w:num w:numId="26">
    <w:abstractNumId w:val="18"/>
  </w:num>
  <w:num w:numId="27">
    <w:abstractNumId w:val="26"/>
  </w:num>
  <w:num w:numId="28">
    <w:abstractNumId w:val="3"/>
  </w:num>
  <w:num w:numId="29">
    <w:abstractNumId w:val="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9"/>
    <w:rsid w:val="00000EF0"/>
    <w:rsid w:val="00010855"/>
    <w:rsid w:val="00013B3E"/>
    <w:rsid w:val="00013B65"/>
    <w:rsid w:val="000157ED"/>
    <w:rsid w:val="0001598A"/>
    <w:rsid w:val="000179EA"/>
    <w:rsid w:val="000234F6"/>
    <w:rsid w:val="0002401B"/>
    <w:rsid w:val="000245D8"/>
    <w:rsid w:val="00024F68"/>
    <w:rsid w:val="00027A8D"/>
    <w:rsid w:val="00031CE5"/>
    <w:rsid w:val="0003335C"/>
    <w:rsid w:val="00034420"/>
    <w:rsid w:val="00034B08"/>
    <w:rsid w:val="00044ABD"/>
    <w:rsid w:val="00045287"/>
    <w:rsid w:val="00045606"/>
    <w:rsid w:val="00045E23"/>
    <w:rsid w:val="00047D41"/>
    <w:rsid w:val="000500A8"/>
    <w:rsid w:val="00050358"/>
    <w:rsid w:val="0005478E"/>
    <w:rsid w:val="000551D2"/>
    <w:rsid w:val="00055461"/>
    <w:rsid w:val="0006130D"/>
    <w:rsid w:val="000621B1"/>
    <w:rsid w:val="000630D7"/>
    <w:rsid w:val="00063209"/>
    <w:rsid w:val="000646CF"/>
    <w:rsid w:val="00066920"/>
    <w:rsid w:val="00066B15"/>
    <w:rsid w:val="00067FD4"/>
    <w:rsid w:val="00070DA4"/>
    <w:rsid w:val="000710C0"/>
    <w:rsid w:val="0007162A"/>
    <w:rsid w:val="00071EBA"/>
    <w:rsid w:val="00072F95"/>
    <w:rsid w:val="0007496D"/>
    <w:rsid w:val="00077947"/>
    <w:rsid w:val="0008134F"/>
    <w:rsid w:val="0008488D"/>
    <w:rsid w:val="00090210"/>
    <w:rsid w:val="00090C76"/>
    <w:rsid w:val="000947E4"/>
    <w:rsid w:val="00094FC0"/>
    <w:rsid w:val="0009582E"/>
    <w:rsid w:val="00097B4A"/>
    <w:rsid w:val="000A139E"/>
    <w:rsid w:val="000A1D7C"/>
    <w:rsid w:val="000A216A"/>
    <w:rsid w:val="000A419C"/>
    <w:rsid w:val="000A4543"/>
    <w:rsid w:val="000A557F"/>
    <w:rsid w:val="000A6362"/>
    <w:rsid w:val="000A7F85"/>
    <w:rsid w:val="000B13DB"/>
    <w:rsid w:val="000B1651"/>
    <w:rsid w:val="000B18E7"/>
    <w:rsid w:val="000B3992"/>
    <w:rsid w:val="000B43A9"/>
    <w:rsid w:val="000B4ADC"/>
    <w:rsid w:val="000B745D"/>
    <w:rsid w:val="000C15A4"/>
    <w:rsid w:val="000C4A16"/>
    <w:rsid w:val="000C7104"/>
    <w:rsid w:val="000D20D1"/>
    <w:rsid w:val="000D2F19"/>
    <w:rsid w:val="000D58C7"/>
    <w:rsid w:val="000D7F9E"/>
    <w:rsid w:val="000E2730"/>
    <w:rsid w:val="000E4157"/>
    <w:rsid w:val="000F2005"/>
    <w:rsid w:val="000F213F"/>
    <w:rsid w:val="000F27D9"/>
    <w:rsid w:val="000F346B"/>
    <w:rsid w:val="000F77BB"/>
    <w:rsid w:val="000F7D15"/>
    <w:rsid w:val="001001D5"/>
    <w:rsid w:val="00101ABB"/>
    <w:rsid w:val="00101C77"/>
    <w:rsid w:val="00102D0A"/>
    <w:rsid w:val="0010453D"/>
    <w:rsid w:val="001050FD"/>
    <w:rsid w:val="0010693E"/>
    <w:rsid w:val="00107159"/>
    <w:rsid w:val="0011053B"/>
    <w:rsid w:val="00112EE8"/>
    <w:rsid w:val="00113E5B"/>
    <w:rsid w:val="0011466D"/>
    <w:rsid w:val="00115CAB"/>
    <w:rsid w:val="00121120"/>
    <w:rsid w:val="001217DC"/>
    <w:rsid w:val="00122A8D"/>
    <w:rsid w:val="00122ACB"/>
    <w:rsid w:val="00123287"/>
    <w:rsid w:val="001249EC"/>
    <w:rsid w:val="001269C4"/>
    <w:rsid w:val="0013070D"/>
    <w:rsid w:val="001316B8"/>
    <w:rsid w:val="001363C9"/>
    <w:rsid w:val="00137264"/>
    <w:rsid w:val="00137BAA"/>
    <w:rsid w:val="0014082D"/>
    <w:rsid w:val="001415AC"/>
    <w:rsid w:val="0014330E"/>
    <w:rsid w:val="00143CC6"/>
    <w:rsid w:val="00143D60"/>
    <w:rsid w:val="001446FE"/>
    <w:rsid w:val="00146950"/>
    <w:rsid w:val="0014744A"/>
    <w:rsid w:val="00151EC6"/>
    <w:rsid w:val="001617A7"/>
    <w:rsid w:val="00165F75"/>
    <w:rsid w:val="001669C0"/>
    <w:rsid w:val="001678E0"/>
    <w:rsid w:val="001768DC"/>
    <w:rsid w:val="0018073D"/>
    <w:rsid w:val="00180E13"/>
    <w:rsid w:val="00181923"/>
    <w:rsid w:val="00183B39"/>
    <w:rsid w:val="00185343"/>
    <w:rsid w:val="0018707A"/>
    <w:rsid w:val="0019047B"/>
    <w:rsid w:val="001905BC"/>
    <w:rsid w:val="00191AD4"/>
    <w:rsid w:val="00191B51"/>
    <w:rsid w:val="00191EA2"/>
    <w:rsid w:val="0019347D"/>
    <w:rsid w:val="001977BD"/>
    <w:rsid w:val="00197EF7"/>
    <w:rsid w:val="001A2813"/>
    <w:rsid w:val="001A2C2B"/>
    <w:rsid w:val="001B0804"/>
    <w:rsid w:val="001B1E56"/>
    <w:rsid w:val="001B6E05"/>
    <w:rsid w:val="001C4CE4"/>
    <w:rsid w:val="001C517A"/>
    <w:rsid w:val="001C62FF"/>
    <w:rsid w:val="001C70BE"/>
    <w:rsid w:val="001C7319"/>
    <w:rsid w:val="001D137D"/>
    <w:rsid w:val="001D2A7F"/>
    <w:rsid w:val="001D3270"/>
    <w:rsid w:val="001D32D2"/>
    <w:rsid w:val="001D44CC"/>
    <w:rsid w:val="001E4262"/>
    <w:rsid w:val="001E5D77"/>
    <w:rsid w:val="001E5DD6"/>
    <w:rsid w:val="001E63ED"/>
    <w:rsid w:val="001E66AA"/>
    <w:rsid w:val="001E6912"/>
    <w:rsid w:val="001E7B46"/>
    <w:rsid w:val="001E7E88"/>
    <w:rsid w:val="001F4A07"/>
    <w:rsid w:val="001F4E75"/>
    <w:rsid w:val="001F58C7"/>
    <w:rsid w:val="001F5F71"/>
    <w:rsid w:val="001F666E"/>
    <w:rsid w:val="002005C0"/>
    <w:rsid w:val="00201FA7"/>
    <w:rsid w:val="002022CA"/>
    <w:rsid w:val="00205487"/>
    <w:rsid w:val="00205EF3"/>
    <w:rsid w:val="00206250"/>
    <w:rsid w:val="00206859"/>
    <w:rsid w:val="002071F4"/>
    <w:rsid w:val="002078DB"/>
    <w:rsid w:val="00210D80"/>
    <w:rsid w:val="00210F96"/>
    <w:rsid w:val="002152B3"/>
    <w:rsid w:val="00215827"/>
    <w:rsid w:val="00216D8C"/>
    <w:rsid w:val="00217AFC"/>
    <w:rsid w:val="00217B3A"/>
    <w:rsid w:val="002208DD"/>
    <w:rsid w:val="0022095E"/>
    <w:rsid w:val="00221252"/>
    <w:rsid w:val="002217F8"/>
    <w:rsid w:val="00221895"/>
    <w:rsid w:val="00221D6F"/>
    <w:rsid w:val="00222CA2"/>
    <w:rsid w:val="002232FA"/>
    <w:rsid w:val="00225BC4"/>
    <w:rsid w:val="002260A9"/>
    <w:rsid w:val="002278BD"/>
    <w:rsid w:val="00227D3F"/>
    <w:rsid w:val="00230172"/>
    <w:rsid w:val="002313BA"/>
    <w:rsid w:val="002340EA"/>
    <w:rsid w:val="00235B07"/>
    <w:rsid w:val="002374FB"/>
    <w:rsid w:val="00240609"/>
    <w:rsid w:val="00240889"/>
    <w:rsid w:val="002421AB"/>
    <w:rsid w:val="002436EC"/>
    <w:rsid w:val="00244261"/>
    <w:rsid w:val="002447A4"/>
    <w:rsid w:val="0025186F"/>
    <w:rsid w:val="00251935"/>
    <w:rsid w:val="00255C47"/>
    <w:rsid w:val="00257872"/>
    <w:rsid w:val="0026145A"/>
    <w:rsid w:val="00261570"/>
    <w:rsid w:val="002621AF"/>
    <w:rsid w:val="00265C8B"/>
    <w:rsid w:val="00267544"/>
    <w:rsid w:val="002675CF"/>
    <w:rsid w:val="00270CA8"/>
    <w:rsid w:val="0027164E"/>
    <w:rsid w:val="002717C9"/>
    <w:rsid w:val="00271D9C"/>
    <w:rsid w:val="00274A30"/>
    <w:rsid w:val="0027555D"/>
    <w:rsid w:val="002757A4"/>
    <w:rsid w:val="002769BB"/>
    <w:rsid w:val="0027764C"/>
    <w:rsid w:val="00280916"/>
    <w:rsid w:val="00282E5E"/>
    <w:rsid w:val="00282E80"/>
    <w:rsid w:val="002856A6"/>
    <w:rsid w:val="00285DDA"/>
    <w:rsid w:val="002862BA"/>
    <w:rsid w:val="00290873"/>
    <w:rsid w:val="00292A09"/>
    <w:rsid w:val="00295D63"/>
    <w:rsid w:val="00295DAA"/>
    <w:rsid w:val="0029678A"/>
    <w:rsid w:val="002A0C6F"/>
    <w:rsid w:val="002A1318"/>
    <w:rsid w:val="002A1ABA"/>
    <w:rsid w:val="002A3A9D"/>
    <w:rsid w:val="002A45B6"/>
    <w:rsid w:val="002A5535"/>
    <w:rsid w:val="002A7618"/>
    <w:rsid w:val="002B0402"/>
    <w:rsid w:val="002B200C"/>
    <w:rsid w:val="002B35CA"/>
    <w:rsid w:val="002B37F9"/>
    <w:rsid w:val="002B390C"/>
    <w:rsid w:val="002B5FCA"/>
    <w:rsid w:val="002C0DB6"/>
    <w:rsid w:val="002C49B7"/>
    <w:rsid w:val="002D0405"/>
    <w:rsid w:val="002D213A"/>
    <w:rsid w:val="002D3C16"/>
    <w:rsid w:val="002D450C"/>
    <w:rsid w:val="002E0EF8"/>
    <w:rsid w:val="002E3EE3"/>
    <w:rsid w:val="002E7250"/>
    <w:rsid w:val="002F3E8C"/>
    <w:rsid w:val="002F55CA"/>
    <w:rsid w:val="002F5817"/>
    <w:rsid w:val="002F6012"/>
    <w:rsid w:val="002F6AF5"/>
    <w:rsid w:val="003003F1"/>
    <w:rsid w:val="00301A35"/>
    <w:rsid w:val="00301DEB"/>
    <w:rsid w:val="00303D5B"/>
    <w:rsid w:val="00304D7C"/>
    <w:rsid w:val="0031000A"/>
    <w:rsid w:val="00312A0D"/>
    <w:rsid w:val="00312B32"/>
    <w:rsid w:val="00313DE5"/>
    <w:rsid w:val="0031516C"/>
    <w:rsid w:val="00315E45"/>
    <w:rsid w:val="003164C1"/>
    <w:rsid w:val="0031738F"/>
    <w:rsid w:val="00326CDA"/>
    <w:rsid w:val="00327929"/>
    <w:rsid w:val="00327D90"/>
    <w:rsid w:val="00331521"/>
    <w:rsid w:val="00334389"/>
    <w:rsid w:val="003346D7"/>
    <w:rsid w:val="00334E16"/>
    <w:rsid w:val="00334F33"/>
    <w:rsid w:val="00336A37"/>
    <w:rsid w:val="0034226F"/>
    <w:rsid w:val="00344593"/>
    <w:rsid w:val="0034475C"/>
    <w:rsid w:val="00345D78"/>
    <w:rsid w:val="003462DE"/>
    <w:rsid w:val="0034793C"/>
    <w:rsid w:val="00347B56"/>
    <w:rsid w:val="00353C55"/>
    <w:rsid w:val="0036009E"/>
    <w:rsid w:val="00376726"/>
    <w:rsid w:val="00376A8A"/>
    <w:rsid w:val="00377556"/>
    <w:rsid w:val="00381EB6"/>
    <w:rsid w:val="00382348"/>
    <w:rsid w:val="00383DE9"/>
    <w:rsid w:val="00383E39"/>
    <w:rsid w:val="00384551"/>
    <w:rsid w:val="00386C60"/>
    <w:rsid w:val="00391E27"/>
    <w:rsid w:val="00392E62"/>
    <w:rsid w:val="0039426F"/>
    <w:rsid w:val="003A19E9"/>
    <w:rsid w:val="003A3275"/>
    <w:rsid w:val="003A5EED"/>
    <w:rsid w:val="003A5F01"/>
    <w:rsid w:val="003B3506"/>
    <w:rsid w:val="003B482B"/>
    <w:rsid w:val="003B5404"/>
    <w:rsid w:val="003B5B52"/>
    <w:rsid w:val="003B797E"/>
    <w:rsid w:val="003C18E1"/>
    <w:rsid w:val="003C4643"/>
    <w:rsid w:val="003C50D1"/>
    <w:rsid w:val="003C540F"/>
    <w:rsid w:val="003C5CE9"/>
    <w:rsid w:val="003C6503"/>
    <w:rsid w:val="003C6B96"/>
    <w:rsid w:val="003C7A5C"/>
    <w:rsid w:val="003D09F3"/>
    <w:rsid w:val="003D2311"/>
    <w:rsid w:val="003D35F4"/>
    <w:rsid w:val="003D398A"/>
    <w:rsid w:val="003D5E3B"/>
    <w:rsid w:val="003D66E6"/>
    <w:rsid w:val="003D7356"/>
    <w:rsid w:val="003D7F83"/>
    <w:rsid w:val="003E1BB8"/>
    <w:rsid w:val="003E3C0D"/>
    <w:rsid w:val="003E5B1F"/>
    <w:rsid w:val="003E5BE3"/>
    <w:rsid w:val="003E6197"/>
    <w:rsid w:val="003E6F51"/>
    <w:rsid w:val="003F022A"/>
    <w:rsid w:val="003F1C36"/>
    <w:rsid w:val="003F27B4"/>
    <w:rsid w:val="003F4685"/>
    <w:rsid w:val="003F477A"/>
    <w:rsid w:val="003F5DCD"/>
    <w:rsid w:val="004029DA"/>
    <w:rsid w:val="00403022"/>
    <w:rsid w:val="00403614"/>
    <w:rsid w:val="00403FFB"/>
    <w:rsid w:val="00404CA7"/>
    <w:rsid w:val="00404E3D"/>
    <w:rsid w:val="00405E2B"/>
    <w:rsid w:val="00406D80"/>
    <w:rsid w:val="00407C68"/>
    <w:rsid w:val="004107A4"/>
    <w:rsid w:val="00411F5F"/>
    <w:rsid w:val="00411F64"/>
    <w:rsid w:val="004120DD"/>
    <w:rsid w:val="0041269F"/>
    <w:rsid w:val="00412837"/>
    <w:rsid w:val="00414BE5"/>
    <w:rsid w:val="00415647"/>
    <w:rsid w:val="0041614E"/>
    <w:rsid w:val="00420A4E"/>
    <w:rsid w:val="00421483"/>
    <w:rsid w:val="00422165"/>
    <w:rsid w:val="0042222A"/>
    <w:rsid w:val="004232A0"/>
    <w:rsid w:val="00423389"/>
    <w:rsid w:val="004234A7"/>
    <w:rsid w:val="0042429A"/>
    <w:rsid w:val="00427695"/>
    <w:rsid w:val="00430276"/>
    <w:rsid w:val="00433509"/>
    <w:rsid w:val="00437C8D"/>
    <w:rsid w:val="004415EB"/>
    <w:rsid w:val="004444C8"/>
    <w:rsid w:val="00451122"/>
    <w:rsid w:val="0045259C"/>
    <w:rsid w:val="0045399B"/>
    <w:rsid w:val="00454178"/>
    <w:rsid w:val="00454893"/>
    <w:rsid w:val="00454A5D"/>
    <w:rsid w:val="004625CB"/>
    <w:rsid w:val="00465A22"/>
    <w:rsid w:val="00470A8E"/>
    <w:rsid w:val="00473444"/>
    <w:rsid w:val="00475B94"/>
    <w:rsid w:val="0048157F"/>
    <w:rsid w:val="004826BA"/>
    <w:rsid w:val="00484221"/>
    <w:rsid w:val="0048732E"/>
    <w:rsid w:val="004876F7"/>
    <w:rsid w:val="00491822"/>
    <w:rsid w:val="004925E9"/>
    <w:rsid w:val="00492AFF"/>
    <w:rsid w:val="0049513C"/>
    <w:rsid w:val="00495950"/>
    <w:rsid w:val="004A2F9F"/>
    <w:rsid w:val="004A30A8"/>
    <w:rsid w:val="004A336F"/>
    <w:rsid w:val="004A6593"/>
    <w:rsid w:val="004B003E"/>
    <w:rsid w:val="004B1443"/>
    <w:rsid w:val="004B3C3A"/>
    <w:rsid w:val="004B5673"/>
    <w:rsid w:val="004B5980"/>
    <w:rsid w:val="004B7102"/>
    <w:rsid w:val="004B734A"/>
    <w:rsid w:val="004B7DBF"/>
    <w:rsid w:val="004C134C"/>
    <w:rsid w:val="004C1C10"/>
    <w:rsid w:val="004C2B54"/>
    <w:rsid w:val="004C2CB5"/>
    <w:rsid w:val="004C6BDA"/>
    <w:rsid w:val="004D2033"/>
    <w:rsid w:val="004D22D2"/>
    <w:rsid w:val="004D2C24"/>
    <w:rsid w:val="004D2DE4"/>
    <w:rsid w:val="004D4DBA"/>
    <w:rsid w:val="004D7202"/>
    <w:rsid w:val="004D7832"/>
    <w:rsid w:val="004E2511"/>
    <w:rsid w:val="004E4FBA"/>
    <w:rsid w:val="004E5A00"/>
    <w:rsid w:val="004E793A"/>
    <w:rsid w:val="004F00B6"/>
    <w:rsid w:val="004F13C1"/>
    <w:rsid w:val="004F13E0"/>
    <w:rsid w:val="004F2535"/>
    <w:rsid w:val="004F416C"/>
    <w:rsid w:val="004F68CC"/>
    <w:rsid w:val="005001C1"/>
    <w:rsid w:val="0050571E"/>
    <w:rsid w:val="00510C4C"/>
    <w:rsid w:val="005123A1"/>
    <w:rsid w:val="00515606"/>
    <w:rsid w:val="005200F1"/>
    <w:rsid w:val="00520202"/>
    <w:rsid w:val="005202B7"/>
    <w:rsid w:val="005206FE"/>
    <w:rsid w:val="005245F6"/>
    <w:rsid w:val="005248D1"/>
    <w:rsid w:val="00525C60"/>
    <w:rsid w:val="00525E60"/>
    <w:rsid w:val="0053155C"/>
    <w:rsid w:val="005328C5"/>
    <w:rsid w:val="00533ACE"/>
    <w:rsid w:val="005348B3"/>
    <w:rsid w:val="00534A20"/>
    <w:rsid w:val="00535717"/>
    <w:rsid w:val="00536C38"/>
    <w:rsid w:val="0053765E"/>
    <w:rsid w:val="00540ABC"/>
    <w:rsid w:val="00541A50"/>
    <w:rsid w:val="0054335D"/>
    <w:rsid w:val="005448CD"/>
    <w:rsid w:val="005449FF"/>
    <w:rsid w:val="00544FDF"/>
    <w:rsid w:val="00545C4B"/>
    <w:rsid w:val="00547179"/>
    <w:rsid w:val="005527DF"/>
    <w:rsid w:val="00554BEA"/>
    <w:rsid w:val="00555558"/>
    <w:rsid w:val="00557012"/>
    <w:rsid w:val="005605FC"/>
    <w:rsid w:val="00563FB7"/>
    <w:rsid w:val="0056441E"/>
    <w:rsid w:val="005648E5"/>
    <w:rsid w:val="00564A52"/>
    <w:rsid w:val="00570C2E"/>
    <w:rsid w:val="00570D06"/>
    <w:rsid w:val="00571B88"/>
    <w:rsid w:val="00575A42"/>
    <w:rsid w:val="005774D4"/>
    <w:rsid w:val="005777C1"/>
    <w:rsid w:val="00580D91"/>
    <w:rsid w:val="00582BB6"/>
    <w:rsid w:val="005843B7"/>
    <w:rsid w:val="00590793"/>
    <w:rsid w:val="005909CE"/>
    <w:rsid w:val="00590FBF"/>
    <w:rsid w:val="00592652"/>
    <w:rsid w:val="0059443C"/>
    <w:rsid w:val="00595E52"/>
    <w:rsid w:val="005962A9"/>
    <w:rsid w:val="00596B27"/>
    <w:rsid w:val="005A73EF"/>
    <w:rsid w:val="005B0D61"/>
    <w:rsid w:val="005B13F7"/>
    <w:rsid w:val="005B235C"/>
    <w:rsid w:val="005B2A8B"/>
    <w:rsid w:val="005B2C52"/>
    <w:rsid w:val="005B3A88"/>
    <w:rsid w:val="005B5041"/>
    <w:rsid w:val="005B61E5"/>
    <w:rsid w:val="005C221D"/>
    <w:rsid w:val="005C223B"/>
    <w:rsid w:val="005C3F16"/>
    <w:rsid w:val="005C4E72"/>
    <w:rsid w:val="005D6969"/>
    <w:rsid w:val="005E2148"/>
    <w:rsid w:val="005E222B"/>
    <w:rsid w:val="005E61B9"/>
    <w:rsid w:val="005F2458"/>
    <w:rsid w:val="005F4351"/>
    <w:rsid w:val="005F4858"/>
    <w:rsid w:val="005F4EA7"/>
    <w:rsid w:val="005F5099"/>
    <w:rsid w:val="005F5B48"/>
    <w:rsid w:val="005F7DAA"/>
    <w:rsid w:val="005F7EF2"/>
    <w:rsid w:val="00601825"/>
    <w:rsid w:val="00601EAD"/>
    <w:rsid w:val="006029D8"/>
    <w:rsid w:val="006030E9"/>
    <w:rsid w:val="00604539"/>
    <w:rsid w:val="00604CB7"/>
    <w:rsid w:val="006050F3"/>
    <w:rsid w:val="00605D17"/>
    <w:rsid w:val="00607C11"/>
    <w:rsid w:val="00615617"/>
    <w:rsid w:val="00615BA5"/>
    <w:rsid w:val="006207DE"/>
    <w:rsid w:val="00626810"/>
    <w:rsid w:val="00632412"/>
    <w:rsid w:val="0064113B"/>
    <w:rsid w:val="00641AE0"/>
    <w:rsid w:val="006425E8"/>
    <w:rsid w:val="006455CE"/>
    <w:rsid w:val="00645B3C"/>
    <w:rsid w:val="00647903"/>
    <w:rsid w:val="00650846"/>
    <w:rsid w:val="0065217C"/>
    <w:rsid w:val="00652F8B"/>
    <w:rsid w:val="00654073"/>
    <w:rsid w:val="006547E7"/>
    <w:rsid w:val="00657814"/>
    <w:rsid w:val="0066585A"/>
    <w:rsid w:val="00665B54"/>
    <w:rsid w:val="006661FF"/>
    <w:rsid w:val="006672E3"/>
    <w:rsid w:val="00674A80"/>
    <w:rsid w:val="00675420"/>
    <w:rsid w:val="00675B54"/>
    <w:rsid w:val="0067646F"/>
    <w:rsid w:val="00676661"/>
    <w:rsid w:val="00677347"/>
    <w:rsid w:val="00680ECC"/>
    <w:rsid w:val="00681C86"/>
    <w:rsid w:val="0068239A"/>
    <w:rsid w:val="00682C45"/>
    <w:rsid w:val="00683482"/>
    <w:rsid w:val="00683524"/>
    <w:rsid w:val="00685692"/>
    <w:rsid w:val="00686021"/>
    <w:rsid w:val="00687027"/>
    <w:rsid w:val="00687501"/>
    <w:rsid w:val="006901B0"/>
    <w:rsid w:val="006902E4"/>
    <w:rsid w:val="0069178C"/>
    <w:rsid w:val="00692035"/>
    <w:rsid w:val="0069268E"/>
    <w:rsid w:val="0069340C"/>
    <w:rsid w:val="00693DFE"/>
    <w:rsid w:val="00694DDB"/>
    <w:rsid w:val="00697F80"/>
    <w:rsid w:val="006A0DD4"/>
    <w:rsid w:val="006A0F59"/>
    <w:rsid w:val="006A237C"/>
    <w:rsid w:val="006A2F92"/>
    <w:rsid w:val="006A3484"/>
    <w:rsid w:val="006A6B47"/>
    <w:rsid w:val="006A6D87"/>
    <w:rsid w:val="006B08FA"/>
    <w:rsid w:val="006B130C"/>
    <w:rsid w:val="006B2FCB"/>
    <w:rsid w:val="006B33DF"/>
    <w:rsid w:val="006C08EE"/>
    <w:rsid w:val="006C1A50"/>
    <w:rsid w:val="006C1AE0"/>
    <w:rsid w:val="006C6564"/>
    <w:rsid w:val="006D0A04"/>
    <w:rsid w:val="006D243A"/>
    <w:rsid w:val="006D323B"/>
    <w:rsid w:val="006D3CFD"/>
    <w:rsid w:val="006D503B"/>
    <w:rsid w:val="006D6B83"/>
    <w:rsid w:val="006D7867"/>
    <w:rsid w:val="006D7E1F"/>
    <w:rsid w:val="006E0987"/>
    <w:rsid w:val="006E0FCF"/>
    <w:rsid w:val="006E6758"/>
    <w:rsid w:val="006E687E"/>
    <w:rsid w:val="006F13E2"/>
    <w:rsid w:val="006F1898"/>
    <w:rsid w:val="007003A3"/>
    <w:rsid w:val="00700A46"/>
    <w:rsid w:val="00700BBD"/>
    <w:rsid w:val="00703CBD"/>
    <w:rsid w:val="00710C25"/>
    <w:rsid w:val="00710CCE"/>
    <w:rsid w:val="00711906"/>
    <w:rsid w:val="0071207F"/>
    <w:rsid w:val="007128BD"/>
    <w:rsid w:val="007128DE"/>
    <w:rsid w:val="00715070"/>
    <w:rsid w:val="0071695B"/>
    <w:rsid w:val="007203CF"/>
    <w:rsid w:val="007206CA"/>
    <w:rsid w:val="00720FC7"/>
    <w:rsid w:val="0072145E"/>
    <w:rsid w:val="00725862"/>
    <w:rsid w:val="00730AB0"/>
    <w:rsid w:val="007337D4"/>
    <w:rsid w:val="0074056D"/>
    <w:rsid w:val="00742DF7"/>
    <w:rsid w:val="00743290"/>
    <w:rsid w:val="007452E5"/>
    <w:rsid w:val="007470D3"/>
    <w:rsid w:val="00750691"/>
    <w:rsid w:val="007508CE"/>
    <w:rsid w:val="00752235"/>
    <w:rsid w:val="00760D2B"/>
    <w:rsid w:val="00760FB0"/>
    <w:rsid w:val="007612CF"/>
    <w:rsid w:val="007653E1"/>
    <w:rsid w:val="0076647B"/>
    <w:rsid w:val="0076794A"/>
    <w:rsid w:val="00772AE3"/>
    <w:rsid w:val="00772D87"/>
    <w:rsid w:val="00776576"/>
    <w:rsid w:val="00781943"/>
    <w:rsid w:val="00785A05"/>
    <w:rsid w:val="00791021"/>
    <w:rsid w:val="00791437"/>
    <w:rsid w:val="007919FC"/>
    <w:rsid w:val="00792A9B"/>
    <w:rsid w:val="007942B4"/>
    <w:rsid w:val="00795F14"/>
    <w:rsid w:val="007960E5"/>
    <w:rsid w:val="00797986"/>
    <w:rsid w:val="007A04E5"/>
    <w:rsid w:val="007A17C3"/>
    <w:rsid w:val="007A3099"/>
    <w:rsid w:val="007A3D18"/>
    <w:rsid w:val="007A3E1A"/>
    <w:rsid w:val="007A50AC"/>
    <w:rsid w:val="007B0559"/>
    <w:rsid w:val="007B0FD2"/>
    <w:rsid w:val="007B18BE"/>
    <w:rsid w:val="007B1CE8"/>
    <w:rsid w:val="007B1DF7"/>
    <w:rsid w:val="007B4E1B"/>
    <w:rsid w:val="007B7A1E"/>
    <w:rsid w:val="007B7BB0"/>
    <w:rsid w:val="007C0553"/>
    <w:rsid w:val="007C0B69"/>
    <w:rsid w:val="007C2578"/>
    <w:rsid w:val="007C31C1"/>
    <w:rsid w:val="007C6941"/>
    <w:rsid w:val="007D160B"/>
    <w:rsid w:val="007D25AB"/>
    <w:rsid w:val="007D4ACB"/>
    <w:rsid w:val="007D6DC2"/>
    <w:rsid w:val="007E1062"/>
    <w:rsid w:val="007E1F9A"/>
    <w:rsid w:val="007E4435"/>
    <w:rsid w:val="007E50D7"/>
    <w:rsid w:val="007F1AAA"/>
    <w:rsid w:val="007F3CCA"/>
    <w:rsid w:val="007F51BB"/>
    <w:rsid w:val="007F541C"/>
    <w:rsid w:val="007F6854"/>
    <w:rsid w:val="007F76A8"/>
    <w:rsid w:val="007F7A0B"/>
    <w:rsid w:val="008023D6"/>
    <w:rsid w:val="0080368E"/>
    <w:rsid w:val="00804ADD"/>
    <w:rsid w:val="00805B72"/>
    <w:rsid w:val="00806654"/>
    <w:rsid w:val="008068FA"/>
    <w:rsid w:val="008118CB"/>
    <w:rsid w:val="008138D1"/>
    <w:rsid w:val="00814EF8"/>
    <w:rsid w:val="00815120"/>
    <w:rsid w:val="00815EA9"/>
    <w:rsid w:val="0081663B"/>
    <w:rsid w:val="00820A84"/>
    <w:rsid w:val="0082180F"/>
    <w:rsid w:val="00822A23"/>
    <w:rsid w:val="008305C8"/>
    <w:rsid w:val="00830DE0"/>
    <w:rsid w:val="008352FF"/>
    <w:rsid w:val="008418D3"/>
    <w:rsid w:val="00842AF9"/>
    <w:rsid w:val="008461A0"/>
    <w:rsid w:val="00846A32"/>
    <w:rsid w:val="00846FB4"/>
    <w:rsid w:val="0084749A"/>
    <w:rsid w:val="00850312"/>
    <w:rsid w:val="0085160B"/>
    <w:rsid w:val="008541F7"/>
    <w:rsid w:val="0085422B"/>
    <w:rsid w:val="00854539"/>
    <w:rsid w:val="008558E2"/>
    <w:rsid w:val="00855FFE"/>
    <w:rsid w:val="00857337"/>
    <w:rsid w:val="0086229A"/>
    <w:rsid w:val="0086463D"/>
    <w:rsid w:val="00864907"/>
    <w:rsid w:val="00873117"/>
    <w:rsid w:val="00874B65"/>
    <w:rsid w:val="00876322"/>
    <w:rsid w:val="00876AE1"/>
    <w:rsid w:val="00885161"/>
    <w:rsid w:val="008916F3"/>
    <w:rsid w:val="00891FB0"/>
    <w:rsid w:val="0089604D"/>
    <w:rsid w:val="008A1A3E"/>
    <w:rsid w:val="008A1F26"/>
    <w:rsid w:val="008A4023"/>
    <w:rsid w:val="008A40BF"/>
    <w:rsid w:val="008A457D"/>
    <w:rsid w:val="008A4BF3"/>
    <w:rsid w:val="008A624F"/>
    <w:rsid w:val="008A7801"/>
    <w:rsid w:val="008A7ACE"/>
    <w:rsid w:val="008B1611"/>
    <w:rsid w:val="008B35C1"/>
    <w:rsid w:val="008B3A85"/>
    <w:rsid w:val="008B60D5"/>
    <w:rsid w:val="008B70DF"/>
    <w:rsid w:val="008B7F3B"/>
    <w:rsid w:val="008B7FEB"/>
    <w:rsid w:val="008C1634"/>
    <w:rsid w:val="008C24B9"/>
    <w:rsid w:val="008C34D6"/>
    <w:rsid w:val="008C398C"/>
    <w:rsid w:val="008C4251"/>
    <w:rsid w:val="008C7005"/>
    <w:rsid w:val="008D1C3C"/>
    <w:rsid w:val="008D3761"/>
    <w:rsid w:val="008D41F7"/>
    <w:rsid w:val="008D6EA6"/>
    <w:rsid w:val="008E08AC"/>
    <w:rsid w:val="008E232B"/>
    <w:rsid w:val="008E4CE5"/>
    <w:rsid w:val="008E5219"/>
    <w:rsid w:val="008E626F"/>
    <w:rsid w:val="008E7350"/>
    <w:rsid w:val="008F183B"/>
    <w:rsid w:val="008F22CB"/>
    <w:rsid w:val="008F5498"/>
    <w:rsid w:val="008F5641"/>
    <w:rsid w:val="008F791B"/>
    <w:rsid w:val="00900B9B"/>
    <w:rsid w:val="00905997"/>
    <w:rsid w:val="00907722"/>
    <w:rsid w:val="00907926"/>
    <w:rsid w:val="0091105D"/>
    <w:rsid w:val="00913DF2"/>
    <w:rsid w:val="0091489B"/>
    <w:rsid w:val="00916EBB"/>
    <w:rsid w:val="009174A4"/>
    <w:rsid w:val="00917DCB"/>
    <w:rsid w:val="00917F3D"/>
    <w:rsid w:val="00920C67"/>
    <w:rsid w:val="009221B0"/>
    <w:rsid w:val="009228A4"/>
    <w:rsid w:val="00930C5A"/>
    <w:rsid w:val="00936E3A"/>
    <w:rsid w:val="00936F52"/>
    <w:rsid w:val="009374AA"/>
    <w:rsid w:val="0093767A"/>
    <w:rsid w:val="00940050"/>
    <w:rsid w:val="00944124"/>
    <w:rsid w:val="00955220"/>
    <w:rsid w:val="00955529"/>
    <w:rsid w:val="0095792A"/>
    <w:rsid w:val="00963E82"/>
    <w:rsid w:val="0096568F"/>
    <w:rsid w:val="00970B13"/>
    <w:rsid w:val="00972A8B"/>
    <w:rsid w:val="00980648"/>
    <w:rsid w:val="0098150F"/>
    <w:rsid w:val="00982F60"/>
    <w:rsid w:val="009838FE"/>
    <w:rsid w:val="00984A3A"/>
    <w:rsid w:val="009871DA"/>
    <w:rsid w:val="00990C57"/>
    <w:rsid w:val="0099585C"/>
    <w:rsid w:val="009A0CE2"/>
    <w:rsid w:val="009A1051"/>
    <w:rsid w:val="009A487C"/>
    <w:rsid w:val="009A501D"/>
    <w:rsid w:val="009A645E"/>
    <w:rsid w:val="009A6F36"/>
    <w:rsid w:val="009B01A9"/>
    <w:rsid w:val="009B2334"/>
    <w:rsid w:val="009B24C9"/>
    <w:rsid w:val="009B261F"/>
    <w:rsid w:val="009B33FE"/>
    <w:rsid w:val="009B4895"/>
    <w:rsid w:val="009B4B9E"/>
    <w:rsid w:val="009B6799"/>
    <w:rsid w:val="009B6E31"/>
    <w:rsid w:val="009C35FD"/>
    <w:rsid w:val="009C6CDF"/>
    <w:rsid w:val="009C7276"/>
    <w:rsid w:val="009D003C"/>
    <w:rsid w:val="009D0146"/>
    <w:rsid w:val="009D0AC5"/>
    <w:rsid w:val="009D0D73"/>
    <w:rsid w:val="009D1C05"/>
    <w:rsid w:val="009D33D9"/>
    <w:rsid w:val="009D37FA"/>
    <w:rsid w:val="009D5E17"/>
    <w:rsid w:val="009D6FB0"/>
    <w:rsid w:val="009E0AAE"/>
    <w:rsid w:val="009E0C3A"/>
    <w:rsid w:val="009E4434"/>
    <w:rsid w:val="009E6877"/>
    <w:rsid w:val="009F0B30"/>
    <w:rsid w:val="009F0F8F"/>
    <w:rsid w:val="009F2E2C"/>
    <w:rsid w:val="009F3A07"/>
    <w:rsid w:val="009F42CB"/>
    <w:rsid w:val="009F4664"/>
    <w:rsid w:val="009F7CFE"/>
    <w:rsid w:val="00A0174E"/>
    <w:rsid w:val="00A02413"/>
    <w:rsid w:val="00A06863"/>
    <w:rsid w:val="00A156A8"/>
    <w:rsid w:val="00A1630B"/>
    <w:rsid w:val="00A168B8"/>
    <w:rsid w:val="00A17B1F"/>
    <w:rsid w:val="00A20A76"/>
    <w:rsid w:val="00A25169"/>
    <w:rsid w:val="00A27C05"/>
    <w:rsid w:val="00A32CD4"/>
    <w:rsid w:val="00A334EE"/>
    <w:rsid w:val="00A338BD"/>
    <w:rsid w:val="00A35A05"/>
    <w:rsid w:val="00A35B41"/>
    <w:rsid w:val="00A363E8"/>
    <w:rsid w:val="00A3671C"/>
    <w:rsid w:val="00A3796E"/>
    <w:rsid w:val="00A461BF"/>
    <w:rsid w:val="00A47205"/>
    <w:rsid w:val="00A519F4"/>
    <w:rsid w:val="00A522B3"/>
    <w:rsid w:val="00A531A4"/>
    <w:rsid w:val="00A53EAD"/>
    <w:rsid w:val="00A547BC"/>
    <w:rsid w:val="00A551B4"/>
    <w:rsid w:val="00A556B9"/>
    <w:rsid w:val="00A570AC"/>
    <w:rsid w:val="00A60241"/>
    <w:rsid w:val="00A61048"/>
    <w:rsid w:val="00A61DE4"/>
    <w:rsid w:val="00A6573A"/>
    <w:rsid w:val="00A66CB6"/>
    <w:rsid w:val="00A7196F"/>
    <w:rsid w:val="00A73958"/>
    <w:rsid w:val="00A7506B"/>
    <w:rsid w:val="00A75A34"/>
    <w:rsid w:val="00A75BD2"/>
    <w:rsid w:val="00A76BAC"/>
    <w:rsid w:val="00A82897"/>
    <w:rsid w:val="00A82C3C"/>
    <w:rsid w:val="00A83068"/>
    <w:rsid w:val="00A859EF"/>
    <w:rsid w:val="00A90075"/>
    <w:rsid w:val="00A90925"/>
    <w:rsid w:val="00A93BC9"/>
    <w:rsid w:val="00A95CA1"/>
    <w:rsid w:val="00A96680"/>
    <w:rsid w:val="00A96F22"/>
    <w:rsid w:val="00AA0D59"/>
    <w:rsid w:val="00AA1E33"/>
    <w:rsid w:val="00AA26EF"/>
    <w:rsid w:val="00AA2843"/>
    <w:rsid w:val="00AA3330"/>
    <w:rsid w:val="00AA7F02"/>
    <w:rsid w:val="00AB0C4A"/>
    <w:rsid w:val="00AB3F81"/>
    <w:rsid w:val="00AB5C1E"/>
    <w:rsid w:val="00AC0A70"/>
    <w:rsid w:val="00AC13B7"/>
    <w:rsid w:val="00AC248A"/>
    <w:rsid w:val="00AC5B84"/>
    <w:rsid w:val="00AC6AD5"/>
    <w:rsid w:val="00AC6C45"/>
    <w:rsid w:val="00AD28CB"/>
    <w:rsid w:val="00AD416A"/>
    <w:rsid w:val="00AD4D0A"/>
    <w:rsid w:val="00AD5ADD"/>
    <w:rsid w:val="00AD7384"/>
    <w:rsid w:val="00AE0B17"/>
    <w:rsid w:val="00AE2729"/>
    <w:rsid w:val="00AE354B"/>
    <w:rsid w:val="00AE59E1"/>
    <w:rsid w:val="00AE6AC6"/>
    <w:rsid w:val="00AE6CCE"/>
    <w:rsid w:val="00AE762A"/>
    <w:rsid w:val="00AE78BF"/>
    <w:rsid w:val="00AE7F8E"/>
    <w:rsid w:val="00AF219A"/>
    <w:rsid w:val="00AF3478"/>
    <w:rsid w:val="00AF3C8A"/>
    <w:rsid w:val="00AF44EF"/>
    <w:rsid w:val="00B009A0"/>
    <w:rsid w:val="00B02D68"/>
    <w:rsid w:val="00B03260"/>
    <w:rsid w:val="00B05E78"/>
    <w:rsid w:val="00B06941"/>
    <w:rsid w:val="00B07EB9"/>
    <w:rsid w:val="00B106F2"/>
    <w:rsid w:val="00B1267B"/>
    <w:rsid w:val="00B12921"/>
    <w:rsid w:val="00B12CB7"/>
    <w:rsid w:val="00B13A83"/>
    <w:rsid w:val="00B20645"/>
    <w:rsid w:val="00B23C56"/>
    <w:rsid w:val="00B2604C"/>
    <w:rsid w:val="00B26403"/>
    <w:rsid w:val="00B30096"/>
    <w:rsid w:val="00B316A0"/>
    <w:rsid w:val="00B3237E"/>
    <w:rsid w:val="00B3361F"/>
    <w:rsid w:val="00B36C64"/>
    <w:rsid w:val="00B41776"/>
    <w:rsid w:val="00B42908"/>
    <w:rsid w:val="00B44380"/>
    <w:rsid w:val="00B4552A"/>
    <w:rsid w:val="00B456BB"/>
    <w:rsid w:val="00B4587C"/>
    <w:rsid w:val="00B461E2"/>
    <w:rsid w:val="00B50AC9"/>
    <w:rsid w:val="00B52CF8"/>
    <w:rsid w:val="00B52F1A"/>
    <w:rsid w:val="00B54E2A"/>
    <w:rsid w:val="00B55214"/>
    <w:rsid w:val="00B5530E"/>
    <w:rsid w:val="00B56C54"/>
    <w:rsid w:val="00B60A72"/>
    <w:rsid w:val="00B63B28"/>
    <w:rsid w:val="00B63C6E"/>
    <w:rsid w:val="00B63CEB"/>
    <w:rsid w:val="00B64239"/>
    <w:rsid w:val="00B6696E"/>
    <w:rsid w:val="00B707B0"/>
    <w:rsid w:val="00B707E9"/>
    <w:rsid w:val="00B741A3"/>
    <w:rsid w:val="00B755A3"/>
    <w:rsid w:val="00B80735"/>
    <w:rsid w:val="00B816F5"/>
    <w:rsid w:val="00B81A3A"/>
    <w:rsid w:val="00B83454"/>
    <w:rsid w:val="00B8562A"/>
    <w:rsid w:val="00B8731B"/>
    <w:rsid w:val="00B91725"/>
    <w:rsid w:val="00B91C78"/>
    <w:rsid w:val="00B91EFF"/>
    <w:rsid w:val="00B92B2C"/>
    <w:rsid w:val="00B961DA"/>
    <w:rsid w:val="00B96F64"/>
    <w:rsid w:val="00B97B3E"/>
    <w:rsid w:val="00B97DFF"/>
    <w:rsid w:val="00BA1957"/>
    <w:rsid w:val="00BA6E84"/>
    <w:rsid w:val="00BA7F3F"/>
    <w:rsid w:val="00BB36AB"/>
    <w:rsid w:val="00BB4EA7"/>
    <w:rsid w:val="00BB50CA"/>
    <w:rsid w:val="00BB7FDC"/>
    <w:rsid w:val="00BC1041"/>
    <w:rsid w:val="00BC7E31"/>
    <w:rsid w:val="00BD134A"/>
    <w:rsid w:val="00BD26DD"/>
    <w:rsid w:val="00BD7592"/>
    <w:rsid w:val="00BE2035"/>
    <w:rsid w:val="00BE5B69"/>
    <w:rsid w:val="00BE61DB"/>
    <w:rsid w:val="00BE6B0F"/>
    <w:rsid w:val="00BF17C2"/>
    <w:rsid w:val="00BF2F03"/>
    <w:rsid w:val="00BF316C"/>
    <w:rsid w:val="00BF56DA"/>
    <w:rsid w:val="00BF6CC2"/>
    <w:rsid w:val="00C0015E"/>
    <w:rsid w:val="00C02168"/>
    <w:rsid w:val="00C0464F"/>
    <w:rsid w:val="00C04AA4"/>
    <w:rsid w:val="00C04CEC"/>
    <w:rsid w:val="00C0578E"/>
    <w:rsid w:val="00C05A64"/>
    <w:rsid w:val="00C07124"/>
    <w:rsid w:val="00C120A3"/>
    <w:rsid w:val="00C120A9"/>
    <w:rsid w:val="00C12D7B"/>
    <w:rsid w:val="00C1473E"/>
    <w:rsid w:val="00C157E2"/>
    <w:rsid w:val="00C15FF6"/>
    <w:rsid w:val="00C20834"/>
    <w:rsid w:val="00C245F7"/>
    <w:rsid w:val="00C24FED"/>
    <w:rsid w:val="00C25316"/>
    <w:rsid w:val="00C270D9"/>
    <w:rsid w:val="00C27213"/>
    <w:rsid w:val="00C27612"/>
    <w:rsid w:val="00C31196"/>
    <w:rsid w:val="00C31EC3"/>
    <w:rsid w:val="00C3243F"/>
    <w:rsid w:val="00C3399D"/>
    <w:rsid w:val="00C3527C"/>
    <w:rsid w:val="00C40519"/>
    <w:rsid w:val="00C416AC"/>
    <w:rsid w:val="00C435DE"/>
    <w:rsid w:val="00C45054"/>
    <w:rsid w:val="00C45B43"/>
    <w:rsid w:val="00C46940"/>
    <w:rsid w:val="00C50B12"/>
    <w:rsid w:val="00C54B45"/>
    <w:rsid w:val="00C5623B"/>
    <w:rsid w:val="00C619E9"/>
    <w:rsid w:val="00C63675"/>
    <w:rsid w:val="00C63EF0"/>
    <w:rsid w:val="00C64C60"/>
    <w:rsid w:val="00C66B58"/>
    <w:rsid w:val="00C6779E"/>
    <w:rsid w:val="00C72B50"/>
    <w:rsid w:val="00C72D7D"/>
    <w:rsid w:val="00C731EE"/>
    <w:rsid w:val="00C80A50"/>
    <w:rsid w:val="00C830F2"/>
    <w:rsid w:val="00C83E37"/>
    <w:rsid w:val="00C865C3"/>
    <w:rsid w:val="00C9144B"/>
    <w:rsid w:val="00C921BD"/>
    <w:rsid w:val="00C932CC"/>
    <w:rsid w:val="00C939E6"/>
    <w:rsid w:val="00C95CC7"/>
    <w:rsid w:val="00C9772D"/>
    <w:rsid w:val="00CA1212"/>
    <w:rsid w:val="00CA144A"/>
    <w:rsid w:val="00CA6F32"/>
    <w:rsid w:val="00CA7916"/>
    <w:rsid w:val="00CA7F0A"/>
    <w:rsid w:val="00CB056A"/>
    <w:rsid w:val="00CB1640"/>
    <w:rsid w:val="00CB2883"/>
    <w:rsid w:val="00CB2F24"/>
    <w:rsid w:val="00CB3876"/>
    <w:rsid w:val="00CB394D"/>
    <w:rsid w:val="00CB3ECA"/>
    <w:rsid w:val="00CB5408"/>
    <w:rsid w:val="00CB68FA"/>
    <w:rsid w:val="00CC0410"/>
    <w:rsid w:val="00CC0ED3"/>
    <w:rsid w:val="00CC32BA"/>
    <w:rsid w:val="00CC487B"/>
    <w:rsid w:val="00CC4F2D"/>
    <w:rsid w:val="00CC5913"/>
    <w:rsid w:val="00CC5CAB"/>
    <w:rsid w:val="00CC60AA"/>
    <w:rsid w:val="00CC778F"/>
    <w:rsid w:val="00CD05FC"/>
    <w:rsid w:val="00CD0A2A"/>
    <w:rsid w:val="00CD5A20"/>
    <w:rsid w:val="00CD79FA"/>
    <w:rsid w:val="00CD7BE3"/>
    <w:rsid w:val="00CE047D"/>
    <w:rsid w:val="00CE2C9D"/>
    <w:rsid w:val="00CE57A7"/>
    <w:rsid w:val="00CE62FA"/>
    <w:rsid w:val="00CE7A5E"/>
    <w:rsid w:val="00CF0788"/>
    <w:rsid w:val="00CF198E"/>
    <w:rsid w:val="00CF29F4"/>
    <w:rsid w:val="00CF2B59"/>
    <w:rsid w:val="00CF693E"/>
    <w:rsid w:val="00CF6C0F"/>
    <w:rsid w:val="00D00A80"/>
    <w:rsid w:val="00D01671"/>
    <w:rsid w:val="00D05D4D"/>
    <w:rsid w:val="00D07424"/>
    <w:rsid w:val="00D109E2"/>
    <w:rsid w:val="00D11150"/>
    <w:rsid w:val="00D11C0B"/>
    <w:rsid w:val="00D120CF"/>
    <w:rsid w:val="00D14CBF"/>
    <w:rsid w:val="00D166DE"/>
    <w:rsid w:val="00D16A6F"/>
    <w:rsid w:val="00D16FD2"/>
    <w:rsid w:val="00D20623"/>
    <w:rsid w:val="00D21318"/>
    <w:rsid w:val="00D226A2"/>
    <w:rsid w:val="00D23F3D"/>
    <w:rsid w:val="00D24A53"/>
    <w:rsid w:val="00D24B17"/>
    <w:rsid w:val="00D333C2"/>
    <w:rsid w:val="00D3364D"/>
    <w:rsid w:val="00D33918"/>
    <w:rsid w:val="00D349F9"/>
    <w:rsid w:val="00D35D9F"/>
    <w:rsid w:val="00D35DA4"/>
    <w:rsid w:val="00D3612F"/>
    <w:rsid w:val="00D404BD"/>
    <w:rsid w:val="00D42423"/>
    <w:rsid w:val="00D437A4"/>
    <w:rsid w:val="00D43FF9"/>
    <w:rsid w:val="00D4485C"/>
    <w:rsid w:val="00D4701F"/>
    <w:rsid w:val="00D474EF"/>
    <w:rsid w:val="00D47BF8"/>
    <w:rsid w:val="00D507EC"/>
    <w:rsid w:val="00D50904"/>
    <w:rsid w:val="00D52DA6"/>
    <w:rsid w:val="00D53572"/>
    <w:rsid w:val="00D5400D"/>
    <w:rsid w:val="00D546D5"/>
    <w:rsid w:val="00D55686"/>
    <w:rsid w:val="00D55718"/>
    <w:rsid w:val="00D57F58"/>
    <w:rsid w:val="00D60AA8"/>
    <w:rsid w:val="00D61B5E"/>
    <w:rsid w:val="00D62A82"/>
    <w:rsid w:val="00D62B2A"/>
    <w:rsid w:val="00D636F1"/>
    <w:rsid w:val="00D6600F"/>
    <w:rsid w:val="00D6779A"/>
    <w:rsid w:val="00D704C6"/>
    <w:rsid w:val="00D70E8A"/>
    <w:rsid w:val="00D72102"/>
    <w:rsid w:val="00D72738"/>
    <w:rsid w:val="00D74172"/>
    <w:rsid w:val="00D77E9E"/>
    <w:rsid w:val="00D81A23"/>
    <w:rsid w:val="00D81BFF"/>
    <w:rsid w:val="00D82B5E"/>
    <w:rsid w:val="00D85D2F"/>
    <w:rsid w:val="00D87DDF"/>
    <w:rsid w:val="00D913A2"/>
    <w:rsid w:val="00D9150F"/>
    <w:rsid w:val="00D92136"/>
    <w:rsid w:val="00D93D6D"/>
    <w:rsid w:val="00D941F8"/>
    <w:rsid w:val="00D9428F"/>
    <w:rsid w:val="00D9449A"/>
    <w:rsid w:val="00D96A69"/>
    <w:rsid w:val="00DA0D8E"/>
    <w:rsid w:val="00DA1598"/>
    <w:rsid w:val="00DA1AB7"/>
    <w:rsid w:val="00DA2029"/>
    <w:rsid w:val="00DA4784"/>
    <w:rsid w:val="00DA4B0B"/>
    <w:rsid w:val="00DA4F86"/>
    <w:rsid w:val="00DA61CA"/>
    <w:rsid w:val="00DB02F0"/>
    <w:rsid w:val="00DB6453"/>
    <w:rsid w:val="00DB713D"/>
    <w:rsid w:val="00DB7A5C"/>
    <w:rsid w:val="00DB7E26"/>
    <w:rsid w:val="00DC049B"/>
    <w:rsid w:val="00DC1543"/>
    <w:rsid w:val="00DC228F"/>
    <w:rsid w:val="00DC486D"/>
    <w:rsid w:val="00DC5A12"/>
    <w:rsid w:val="00DD1E47"/>
    <w:rsid w:val="00DD2466"/>
    <w:rsid w:val="00DE0264"/>
    <w:rsid w:val="00DE0953"/>
    <w:rsid w:val="00DE15C4"/>
    <w:rsid w:val="00DE3195"/>
    <w:rsid w:val="00DE367E"/>
    <w:rsid w:val="00DE3BAE"/>
    <w:rsid w:val="00DE450E"/>
    <w:rsid w:val="00DE5681"/>
    <w:rsid w:val="00DE5785"/>
    <w:rsid w:val="00DF00B2"/>
    <w:rsid w:val="00DF038D"/>
    <w:rsid w:val="00DF074C"/>
    <w:rsid w:val="00DF2FD3"/>
    <w:rsid w:val="00DF515B"/>
    <w:rsid w:val="00E00858"/>
    <w:rsid w:val="00E023F7"/>
    <w:rsid w:val="00E02BAC"/>
    <w:rsid w:val="00E04E86"/>
    <w:rsid w:val="00E1030B"/>
    <w:rsid w:val="00E117BE"/>
    <w:rsid w:val="00E119B8"/>
    <w:rsid w:val="00E11A5F"/>
    <w:rsid w:val="00E12BD9"/>
    <w:rsid w:val="00E14074"/>
    <w:rsid w:val="00E14E9E"/>
    <w:rsid w:val="00E15EC4"/>
    <w:rsid w:val="00E15F89"/>
    <w:rsid w:val="00E22673"/>
    <w:rsid w:val="00E248D4"/>
    <w:rsid w:val="00E26AA6"/>
    <w:rsid w:val="00E31A4A"/>
    <w:rsid w:val="00E31E4E"/>
    <w:rsid w:val="00E3218D"/>
    <w:rsid w:val="00E37BFA"/>
    <w:rsid w:val="00E42C9C"/>
    <w:rsid w:val="00E458F8"/>
    <w:rsid w:val="00E4758C"/>
    <w:rsid w:val="00E476D2"/>
    <w:rsid w:val="00E509E7"/>
    <w:rsid w:val="00E527D8"/>
    <w:rsid w:val="00E533FE"/>
    <w:rsid w:val="00E54B6B"/>
    <w:rsid w:val="00E57238"/>
    <w:rsid w:val="00E60513"/>
    <w:rsid w:val="00E63A12"/>
    <w:rsid w:val="00E659E4"/>
    <w:rsid w:val="00E65B7E"/>
    <w:rsid w:val="00E66FF0"/>
    <w:rsid w:val="00E6762F"/>
    <w:rsid w:val="00E70BC7"/>
    <w:rsid w:val="00E70D82"/>
    <w:rsid w:val="00E72733"/>
    <w:rsid w:val="00E74F6B"/>
    <w:rsid w:val="00E761F5"/>
    <w:rsid w:val="00E77588"/>
    <w:rsid w:val="00E80006"/>
    <w:rsid w:val="00E807BB"/>
    <w:rsid w:val="00E81F7F"/>
    <w:rsid w:val="00E82644"/>
    <w:rsid w:val="00E83A53"/>
    <w:rsid w:val="00E85AEB"/>
    <w:rsid w:val="00E86C47"/>
    <w:rsid w:val="00E8775A"/>
    <w:rsid w:val="00E91B9F"/>
    <w:rsid w:val="00E92096"/>
    <w:rsid w:val="00E92341"/>
    <w:rsid w:val="00E92EE5"/>
    <w:rsid w:val="00E964CF"/>
    <w:rsid w:val="00EA0131"/>
    <w:rsid w:val="00EA0377"/>
    <w:rsid w:val="00EA44D9"/>
    <w:rsid w:val="00EA5592"/>
    <w:rsid w:val="00EA57EF"/>
    <w:rsid w:val="00EA5FE3"/>
    <w:rsid w:val="00EA75E8"/>
    <w:rsid w:val="00EB0776"/>
    <w:rsid w:val="00EB0DD5"/>
    <w:rsid w:val="00EB2983"/>
    <w:rsid w:val="00EB6155"/>
    <w:rsid w:val="00EC03F4"/>
    <w:rsid w:val="00EC1B75"/>
    <w:rsid w:val="00EC1E9A"/>
    <w:rsid w:val="00EC4646"/>
    <w:rsid w:val="00EC6A28"/>
    <w:rsid w:val="00EC7336"/>
    <w:rsid w:val="00ED0406"/>
    <w:rsid w:val="00ED1B2C"/>
    <w:rsid w:val="00ED1B79"/>
    <w:rsid w:val="00ED2152"/>
    <w:rsid w:val="00ED3AF1"/>
    <w:rsid w:val="00ED3C52"/>
    <w:rsid w:val="00ED4C7F"/>
    <w:rsid w:val="00ED5E54"/>
    <w:rsid w:val="00ED6DC5"/>
    <w:rsid w:val="00ED7871"/>
    <w:rsid w:val="00EE157F"/>
    <w:rsid w:val="00EE340C"/>
    <w:rsid w:val="00EF3051"/>
    <w:rsid w:val="00EF4725"/>
    <w:rsid w:val="00EF694E"/>
    <w:rsid w:val="00EF6CD1"/>
    <w:rsid w:val="00F0205D"/>
    <w:rsid w:val="00F026FC"/>
    <w:rsid w:val="00F02CC8"/>
    <w:rsid w:val="00F05982"/>
    <w:rsid w:val="00F07FB8"/>
    <w:rsid w:val="00F105F4"/>
    <w:rsid w:val="00F109A3"/>
    <w:rsid w:val="00F1298B"/>
    <w:rsid w:val="00F14CE5"/>
    <w:rsid w:val="00F16D30"/>
    <w:rsid w:val="00F21A81"/>
    <w:rsid w:val="00F22959"/>
    <w:rsid w:val="00F26962"/>
    <w:rsid w:val="00F31640"/>
    <w:rsid w:val="00F31805"/>
    <w:rsid w:val="00F35C04"/>
    <w:rsid w:val="00F368CA"/>
    <w:rsid w:val="00F42834"/>
    <w:rsid w:val="00F44B55"/>
    <w:rsid w:val="00F44C8E"/>
    <w:rsid w:val="00F45CF4"/>
    <w:rsid w:val="00F46DAE"/>
    <w:rsid w:val="00F54DE0"/>
    <w:rsid w:val="00F60BB5"/>
    <w:rsid w:val="00F6203E"/>
    <w:rsid w:val="00F62282"/>
    <w:rsid w:val="00F65438"/>
    <w:rsid w:val="00F65EDE"/>
    <w:rsid w:val="00F70842"/>
    <w:rsid w:val="00F70E07"/>
    <w:rsid w:val="00F72686"/>
    <w:rsid w:val="00F72AA3"/>
    <w:rsid w:val="00F7313B"/>
    <w:rsid w:val="00F762A9"/>
    <w:rsid w:val="00F8220A"/>
    <w:rsid w:val="00F86CEE"/>
    <w:rsid w:val="00F906FF"/>
    <w:rsid w:val="00F94B3B"/>
    <w:rsid w:val="00F94E52"/>
    <w:rsid w:val="00F97781"/>
    <w:rsid w:val="00F978ED"/>
    <w:rsid w:val="00FA17E1"/>
    <w:rsid w:val="00FA24C1"/>
    <w:rsid w:val="00FA3251"/>
    <w:rsid w:val="00FA5BBE"/>
    <w:rsid w:val="00FB035D"/>
    <w:rsid w:val="00FB0605"/>
    <w:rsid w:val="00FB2831"/>
    <w:rsid w:val="00FB4161"/>
    <w:rsid w:val="00FB4A83"/>
    <w:rsid w:val="00FB72ED"/>
    <w:rsid w:val="00FC10BB"/>
    <w:rsid w:val="00FC5179"/>
    <w:rsid w:val="00FC5A1E"/>
    <w:rsid w:val="00FC5D1E"/>
    <w:rsid w:val="00FC6563"/>
    <w:rsid w:val="00FC6B78"/>
    <w:rsid w:val="00FD0EBC"/>
    <w:rsid w:val="00FD1F87"/>
    <w:rsid w:val="00FD29F3"/>
    <w:rsid w:val="00FD6057"/>
    <w:rsid w:val="00FD64CB"/>
    <w:rsid w:val="00FD735E"/>
    <w:rsid w:val="00FD7589"/>
    <w:rsid w:val="00FE12F6"/>
    <w:rsid w:val="00FE1F66"/>
    <w:rsid w:val="00FE2DDB"/>
    <w:rsid w:val="00FE58C6"/>
    <w:rsid w:val="00FF06D9"/>
    <w:rsid w:val="00FF1246"/>
    <w:rsid w:val="00FF15BF"/>
    <w:rsid w:val="00FF2D5E"/>
    <w:rsid w:val="00FF305F"/>
    <w:rsid w:val="00FF4EFB"/>
    <w:rsid w:val="00FF567E"/>
    <w:rsid w:val="00FF5E91"/>
    <w:rsid w:val="00FF66B4"/>
    <w:rsid w:val="00FF6E63"/>
    <w:rsid w:val="00FF77F3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66049F"/>
  <w15:docId w15:val="{4E058B72-849D-4148-8F33-2AA2A1B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0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3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uiPriority w:val="99"/>
    <w:rPr>
      <w:rFonts w:ascii="Times" w:eastAsia="Times" w:hAnsi="Times" w:cs="Times"/>
      <w:color w:val="000000"/>
      <w:u w:color="000000"/>
    </w:rPr>
  </w:style>
  <w:style w:type="numbering" w:customStyle="1" w:styleId="Harvard">
    <w:name w:val="Harvard"/>
    <w:pPr>
      <w:numPr>
        <w:numId w:val="9"/>
      </w:numPr>
    </w:p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3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numbering" w:customStyle="1" w:styleId="List51">
    <w:name w:val="List 51"/>
    <w:basedOn w:val="ImportedStyle2"/>
    <w:pPr>
      <w:numPr>
        <w:numId w:val="4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sz w:val="22"/>
      <w:szCs w:val="22"/>
      <w:u w:val="single"/>
    </w:rPr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1"/>
    <w:pPr>
      <w:numPr>
        <w:numId w:val="8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oSpacing">
    <w:name w:val="No Spacing"/>
    <w:link w:val="NoSpacingChar"/>
    <w:uiPriority w:val="1"/>
    <w:qFormat/>
    <w:rsid w:val="00930C5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0C4A"/>
    <w:rPr>
      <w:color w:val="FF00FF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2D68"/>
    <w:rPr>
      <w:i/>
      <w:iCs/>
    </w:rPr>
  </w:style>
  <w:style w:type="character" w:styleId="Strong">
    <w:name w:val="Strong"/>
    <w:basedOn w:val="DefaultParagraphFont"/>
    <w:uiPriority w:val="22"/>
    <w:qFormat/>
    <w:rsid w:val="00B02D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99B"/>
    <w:rPr>
      <w:rFonts w:eastAsiaTheme="minorHAnsi"/>
      <w:b/>
      <w:bCs/>
      <w:sz w:val="36"/>
      <w:szCs w:val="36"/>
      <w:bdr w:val="none" w:sz="0" w:space="0" w:color="auto"/>
    </w:rPr>
  </w:style>
  <w:style w:type="paragraph" w:styleId="Header">
    <w:name w:val="header"/>
    <w:basedOn w:val="Normal"/>
    <w:link w:val="HeaderChar"/>
    <w:unhideWhenUsed/>
    <w:rsid w:val="00286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B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62B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5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4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color w:val="333399"/>
      <w:sz w:val="2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1446FE"/>
    <w:rPr>
      <w:rFonts w:eastAsia="Times New Roman"/>
      <w:color w:val="333399"/>
      <w:sz w:val="28"/>
      <w:szCs w:val="24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locked/>
    <w:rsid w:val="007508CE"/>
    <w:rPr>
      <w:rFonts w:ascii="Calibri" w:eastAsia="Calibri" w:hAnsi="Calibri"/>
      <w:sz w:val="24"/>
      <w:szCs w:val="22"/>
      <w:lang w:bidi="ar-SA"/>
    </w:rPr>
  </w:style>
  <w:style w:type="table" w:styleId="MediumGrid2">
    <w:name w:val="Medium Grid 2"/>
    <w:basedOn w:val="TableNormal"/>
    <w:link w:val="MediumGrid2Char"/>
    <w:uiPriority w:val="1"/>
    <w:rsid w:val="007508CE"/>
    <w:rPr>
      <w:rFonts w:ascii="Calibri" w:eastAsia="Calibri" w:hAnsi="Calibri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2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1E2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paragraph" w:styleId="Revision">
    <w:name w:val="Revision"/>
    <w:hidden/>
    <w:uiPriority w:val="99"/>
    <w:semiHidden/>
    <w:rsid w:val="00D24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bold">
    <w:name w:val="bold"/>
    <w:basedOn w:val="DefaultParagraphFont"/>
    <w:rsid w:val="00191B51"/>
  </w:style>
  <w:style w:type="paragraph" w:customStyle="1" w:styleId="TableParagraph">
    <w:name w:val="Table Paragraph"/>
    <w:basedOn w:val="Normal"/>
    <w:uiPriority w:val="1"/>
    <w:qFormat/>
    <w:rsid w:val="00E92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2B2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0BB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bdr w:val="none" w:sz="0" w:space="0" w:color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0BB"/>
    <w:rPr>
      <w:rFonts w:asciiTheme="minorHAnsi" w:eastAsiaTheme="minorEastAsia" w:hAnsiTheme="minorHAnsi" w:cstheme="minorBidi"/>
      <w:b/>
      <w:bCs/>
      <w:i/>
      <w:iCs/>
      <w:sz w:val="22"/>
      <w:szCs w:val="22"/>
      <w:bdr w:val="none" w:sz="0" w:space="0" w:color="auto"/>
    </w:rPr>
  </w:style>
  <w:style w:type="table" w:styleId="TableClassic4">
    <w:name w:val="Table Classic 4"/>
    <w:basedOn w:val="TableNormal"/>
    <w:uiPriority w:val="99"/>
    <w:rsid w:val="00743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0710C0"/>
  </w:style>
  <w:style w:type="character" w:customStyle="1" w:styleId="highlight">
    <w:name w:val="highlight"/>
    <w:basedOn w:val="DefaultParagraphFont"/>
    <w:rsid w:val="00E8775A"/>
  </w:style>
  <w:style w:type="character" w:styleId="CommentReference">
    <w:name w:val="annotation reference"/>
    <w:basedOn w:val="DefaultParagraphFont"/>
    <w:uiPriority w:val="99"/>
    <w:semiHidden/>
    <w:unhideWhenUsed/>
    <w:rsid w:val="002D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5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0C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B35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B35C1"/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paragraph" w:customStyle="1" w:styleId="xxmsolistparagraph">
    <w:name w:val="x_xmsolistparagraph"/>
    <w:basedOn w:val="Normal"/>
    <w:uiPriority w:val="99"/>
    <w:rsid w:val="00F02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paragraph" w:customStyle="1" w:styleId="xxmsonormal">
    <w:name w:val="x_xmsonormal"/>
    <w:basedOn w:val="Normal"/>
    <w:uiPriority w:val="99"/>
    <w:rsid w:val="00F02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230172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730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568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627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536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54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5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659">
          <w:marLeft w:val="7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5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7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42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0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3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75">
          <w:marLeft w:val="706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490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41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76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3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5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980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270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1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06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33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67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323">
          <w:marLeft w:val="89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1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0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1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4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3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9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3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15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05">
          <w:marLeft w:val="82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389">
          <w:marLeft w:val="82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6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655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100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1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25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8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4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7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2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6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10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4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3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03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01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23">
          <w:marLeft w:val="103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9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3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07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57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227">
          <w:marLeft w:val="0"/>
          <w:marRight w:val="0"/>
          <w:marTop w:val="0"/>
          <w:marBottom w:val="0"/>
          <w:divBdr>
            <w:top w:val="single" w:sz="12" w:space="15" w:color="E6DF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089">
              <w:marLeft w:val="0"/>
              <w:marRight w:val="0"/>
              <w:marTop w:val="0"/>
              <w:marBottom w:val="0"/>
              <w:divBdr>
                <w:top w:val="single" w:sz="12" w:space="23" w:color="E8E0D1"/>
                <w:left w:val="single" w:sz="12" w:space="23" w:color="E8E0D1"/>
                <w:bottom w:val="single" w:sz="12" w:space="23" w:color="E8E0D1"/>
                <w:right w:val="single" w:sz="12" w:space="23" w:color="E8E0D1"/>
              </w:divBdr>
              <w:divsChild>
                <w:div w:id="1610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2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50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7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3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9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51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97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5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88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1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12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3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55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536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7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4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38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9991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7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5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691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614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2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0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6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7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3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1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5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511">
          <w:marLeft w:val="103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548">
          <w:marLeft w:val="706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26">
          <w:marLeft w:val="103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170">
          <w:marLeft w:val="893"/>
          <w:marRight w:val="0"/>
          <w:marTop w:val="6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706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4995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3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04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96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42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303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794">
          <w:marLeft w:val="103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49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54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57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25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826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480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47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51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58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158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6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9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1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41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7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18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86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63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0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8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6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7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4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0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9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hcp/infection-contro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HAIProgram@cdph.c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dph.ca.gov/Programs/CHCQ/LCP/Pages/AFL-18-06.asp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guidance-risk-assesment-hc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guidance-for-ems.html" TargetMode="External"/><Relationship Id="rId10" Type="http://schemas.openxmlformats.org/officeDocument/2006/relationships/hyperlink" Target="https://www.cdc.gov/coronavirus/2019-ncov/hcp/hcp-hospital-checklis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5E80C.A05D0540" TargetMode="External"/><Relationship Id="rId14" Type="http://schemas.openxmlformats.org/officeDocument/2006/relationships/hyperlink" Target="https://www.cdc.gov/coronavirus/2019-ncov/hcp/infection-prevention-control-faq.html" TargetMode="External"/><Relationship Id="rId22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3BC96B934545BF6FFDCA2801B66D" ma:contentTypeVersion="3" ma:contentTypeDescription="Create a new document." ma:contentTypeScope="" ma:versionID="4511cd95cb545fb35c1be0c46040e3e1">
  <xsd:schema xmlns:xsd="http://www.w3.org/2001/XMLSchema" xmlns:xs="http://www.w3.org/2001/XMLSchema" xmlns:p="http://schemas.microsoft.com/office/2006/metadata/properties" xmlns:ns1="http://schemas.microsoft.com/sharepoint/v3" xmlns:ns2="450581f2-016a-46c4-b1c6-4d10108d4cf4" targetNamespace="http://schemas.microsoft.com/office/2006/metadata/properties" ma:root="true" ma:fieldsID="f4d2df54340526345ec728e918209c46" ns1:_="" ns2:_="">
    <xsd:import namespace="http://schemas.microsoft.com/sharepoint/v3"/>
    <xsd:import namespace="450581f2-016a-46c4-b1c6-4d10108d4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81f2-016a-46c4-b1c6-4d10108d4cf4" elementFormDefault="qualified">
    <xsd:import namespace="http://schemas.microsoft.com/office/2006/documentManagement/types"/>
    <xsd:import namespace="http://schemas.microsoft.com/office/infopath/2007/PartnerControls"/>
    <xsd:element name="Sorting" ma:index="10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ng xmlns="450581f2-016a-46c4-b1c6-4d10108d4cf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4A372-9A2A-475B-A1F3-AF00DC7F0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625A6-736F-42E0-B90D-8502E1DBD96F}"/>
</file>

<file path=customXml/itemProps3.xml><?xml version="1.0" encoding="utf-8"?>
<ds:datastoreItem xmlns:ds="http://schemas.openxmlformats.org/officeDocument/2006/customXml" ds:itemID="{37A89C3F-5145-42C1-89FF-A33034F96911}"/>
</file>

<file path=customXml/itemProps4.xml><?xml version="1.0" encoding="utf-8"?>
<ds:datastoreItem xmlns:ds="http://schemas.openxmlformats.org/officeDocument/2006/customXml" ds:itemID="{44A33D0E-AEC8-4B46-906F-52279BEB4ACA}"/>
</file>

<file path=docProps/app.xml><?xml version="1.0" encoding="utf-8"?>
<Properties xmlns="http://schemas.openxmlformats.org/officeDocument/2006/extended-properties" xmlns:vt="http://schemas.openxmlformats.org/officeDocument/2006/docPropsVTypes">
  <Template>ACE38836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Vicki (CDPH-CHCQ-HAI)</dc:creator>
  <cp:lastModifiedBy>Bagheri, Hosniyeh@CDPH</cp:lastModifiedBy>
  <cp:revision>2</cp:revision>
  <cp:lastPrinted>2019-06-12T22:15:00Z</cp:lastPrinted>
  <dcterms:created xsi:type="dcterms:W3CDTF">2020-02-25T01:55:00Z</dcterms:created>
  <dcterms:modified xsi:type="dcterms:W3CDTF">2020-02-25T01:55:00Z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0x0101002E003BC96B934545BF6FFDCA2801B66D</vt:lpwstr>
  </property>
</Properties>
</file>